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90FFE" w14:textId="77777777" w:rsidR="00BC45C4" w:rsidRDefault="0039799A" w:rsidP="00A3044B">
      <w:pPr>
        <w:pStyle w:val="Nagwek4"/>
        <w:ind w:firstLine="4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C15932">
        <w:rPr>
          <w:rFonts w:ascii="Arial" w:hAnsi="Arial" w:cs="Arial"/>
          <w:sz w:val="22"/>
          <w:szCs w:val="22"/>
        </w:rPr>
        <w:t xml:space="preserve">2 </w:t>
      </w:r>
      <w:r w:rsidRPr="006D42A8">
        <w:rPr>
          <w:rFonts w:ascii="Arial" w:hAnsi="Arial" w:cs="Arial"/>
          <w:sz w:val="22"/>
          <w:szCs w:val="22"/>
        </w:rPr>
        <w:t>do SWZ</w:t>
      </w:r>
    </w:p>
    <w:p w14:paraId="7B37577D" w14:textId="77777777" w:rsidR="00BC45C4" w:rsidRDefault="00BC45C4" w:rsidP="0039799A">
      <w:pPr>
        <w:pStyle w:val="Nagwek4"/>
        <w:rPr>
          <w:rFonts w:ascii="Arial" w:hAnsi="Arial" w:cs="Arial"/>
          <w:sz w:val="22"/>
          <w:szCs w:val="22"/>
        </w:rPr>
      </w:pPr>
    </w:p>
    <w:p w14:paraId="15245CE9" w14:textId="77777777" w:rsidR="003338D0" w:rsidRPr="003338D0" w:rsidRDefault="003338D0" w:rsidP="003338D0"/>
    <w:p w14:paraId="2F0D0BEB" w14:textId="77777777" w:rsidR="0039799A" w:rsidRPr="00BC45C4" w:rsidRDefault="00C15932" w:rsidP="00BC45C4">
      <w:pPr>
        <w:pStyle w:val="Nagwek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Oferta</w:t>
      </w:r>
      <w:r w:rsidR="003338D0">
        <w:rPr>
          <w:rFonts w:ascii="Arial" w:hAnsi="Arial" w:cs="Arial"/>
          <w:szCs w:val="24"/>
        </w:rPr>
        <w:t xml:space="preserve"> Wykonawcy</w:t>
      </w:r>
    </w:p>
    <w:p w14:paraId="228F15D5" w14:textId="77777777" w:rsidR="0039799A" w:rsidRDefault="0039799A" w:rsidP="0039799A">
      <w:pPr>
        <w:rPr>
          <w:rFonts w:ascii="Arial" w:hAnsi="Arial"/>
        </w:rPr>
      </w:pPr>
    </w:p>
    <w:p w14:paraId="66454F96" w14:textId="77777777" w:rsidR="0039799A" w:rsidRPr="00346CDA" w:rsidRDefault="0039799A" w:rsidP="0039799A">
      <w:pPr>
        <w:rPr>
          <w:rFonts w:ascii="Arial" w:hAnsi="Arial"/>
          <w:b/>
          <w:sz w:val="24"/>
          <w:szCs w:val="24"/>
        </w:rPr>
      </w:pPr>
    </w:p>
    <w:p w14:paraId="0C0B2B13" w14:textId="77777777" w:rsidR="0039799A" w:rsidRPr="00346CDA" w:rsidRDefault="0039799A" w:rsidP="0039799A">
      <w:pPr>
        <w:rPr>
          <w:rFonts w:ascii="Arial" w:hAnsi="Arial"/>
          <w:b/>
          <w:sz w:val="24"/>
          <w:szCs w:val="24"/>
        </w:rPr>
      </w:pPr>
      <w:r w:rsidRPr="00346CDA">
        <w:rPr>
          <w:rFonts w:ascii="Arial" w:hAnsi="Arial"/>
          <w:b/>
          <w:sz w:val="24"/>
          <w:szCs w:val="24"/>
        </w:rPr>
        <w:t>ZAMAWIAJĄCY:</w:t>
      </w:r>
    </w:p>
    <w:p w14:paraId="23803BDD" w14:textId="77777777" w:rsidR="0039799A" w:rsidRPr="00BA1AEB" w:rsidRDefault="000A60C8" w:rsidP="0039799A">
      <w:pPr>
        <w:ind w:left="705" w:hanging="70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Lesznowolskie przedsiębiorstwo Komunalne</w:t>
      </w:r>
      <w:r w:rsidR="0039799A" w:rsidRPr="00BA1AEB">
        <w:rPr>
          <w:rFonts w:ascii="Arial" w:hAnsi="Arial"/>
          <w:sz w:val="22"/>
          <w:szCs w:val="22"/>
        </w:rPr>
        <w:t xml:space="preserve"> Sp. z o.o.;</w:t>
      </w:r>
    </w:p>
    <w:p w14:paraId="09855D76" w14:textId="77777777" w:rsidR="0039799A" w:rsidRPr="00BA1AEB" w:rsidRDefault="0039799A" w:rsidP="0039799A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  <w:r w:rsidRPr="00BA1AEB">
        <w:rPr>
          <w:rFonts w:ascii="Arial" w:hAnsi="Arial"/>
          <w:sz w:val="22"/>
          <w:szCs w:val="22"/>
        </w:rPr>
        <w:t xml:space="preserve">ul. </w:t>
      </w:r>
      <w:r w:rsidR="000A60C8">
        <w:rPr>
          <w:rFonts w:ascii="Arial" w:hAnsi="Arial"/>
          <w:sz w:val="22"/>
          <w:szCs w:val="22"/>
        </w:rPr>
        <w:t>Poprzeczna 50,</w:t>
      </w:r>
      <w:r w:rsidRPr="00BA1AEB">
        <w:rPr>
          <w:rFonts w:ascii="Arial" w:hAnsi="Arial"/>
          <w:sz w:val="22"/>
          <w:szCs w:val="22"/>
        </w:rPr>
        <w:t xml:space="preserve"> </w:t>
      </w:r>
      <w:r w:rsidR="000A60C8">
        <w:rPr>
          <w:rFonts w:ascii="Arial" w:hAnsi="Arial"/>
          <w:sz w:val="22"/>
          <w:szCs w:val="22"/>
        </w:rPr>
        <w:t>05-506 Lesznowola</w:t>
      </w:r>
    </w:p>
    <w:p w14:paraId="5C5F38FA" w14:textId="77777777" w:rsidR="0039799A" w:rsidRDefault="0039799A" w:rsidP="0039799A">
      <w:pPr>
        <w:jc w:val="right"/>
        <w:rPr>
          <w:rFonts w:ascii="Arial" w:hAnsi="Arial"/>
          <w:b/>
          <w:sz w:val="22"/>
          <w:szCs w:val="22"/>
        </w:rPr>
      </w:pPr>
    </w:p>
    <w:p w14:paraId="4C19C91A" w14:textId="77777777" w:rsidR="000D3908" w:rsidRPr="004C7DE3" w:rsidRDefault="000D3908" w:rsidP="0039799A">
      <w:pPr>
        <w:jc w:val="right"/>
        <w:rPr>
          <w:rFonts w:ascii="Arial" w:hAnsi="Arial"/>
          <w:b/>
          <w:sz w:val="22"/>
          <w:szCs w:val="22"/>
        </w:rPr>
      </w:pPr>
    </w:p>
    <w:p w14:paraId="1444D512" w14:textId="77777777" w:rsidR="0039799A" w:rsidRPr="001B6573" w:rsidRDefault="0039799A" w:rsidP="0039799A">
      <w:pPr>
        <w:pStyle w:val="Tekstpodstawowy2"/>
        <w:rPr>
          <w:rFonts w:ascii="Arial" w:hAnsi="Arial" w:cs="Arial"/>
          <w:b/>
          <w:szCs w:val="24"/>
        </w:rPr>
      </w:pPr>
      <w:r w:rsidRPr="001B6573">
        <w:rPr>
          <w:rFonts w:ascii="Arial" w:hAnsi="Arial" w:cs="Arial"/>
          <w:b/>
          <w:szCs w:val="24"/>
        </w:rPr>
        <w:t>WYKONAWCA:</w:t>
      </w:r>
    </w:p>
    <w:p w14:paraId="2FAED939" w14:textId="77777777" w:rsidR="0039799A" w:rsidRPr="00BA1AEB" w:rsidRDefault="0039799A" w:rsidP="0039799A">
      <w:pPr>
        <w:jc w:val="both"/>
        <w:rPr>
          <w:rFonts w:ascii="Arial" w:hAnsi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54"/>
      </w:tblGrid>
      <w:tr w:rsidR="0039799A" w:rsidRPr="00F41980" w14:paraId="6D43D3A0" w14:textId="77777777" w:rsidTr="0005719D">
        <w:trPr>
          <w:cantSplit/>
          <w:trHeight w:val="70"/>
        </w:trPr>
        <w:tc>
          <w:tcPr>
            <w:tcW w:w="610" w:type="dxa"/>
            <w:vAlign w:val="center"/>
          </w:tcPr>
          <w:p w14:paraId="61D036B2" w14:textId="77777777" w:rsidR="0039799A" w:rsidRPr="00F41980" w:rsidRDefault="0039799A" w:rsidP="0005719D">
            <w:pPr>
              <w:jc w:val="center"/>
              <w:rPr>
                <w:rFonts w:ascii="Arial" w:hAnsi="Arial"/>
              </w:rPr>
            </w:pPr>
            <w:r w:rsidRPr="00F41980">
              <w:rPr>
                <w:rFonts w:ascii="Arial" w:hAnsi="Arial"/>
              </w:rPr>
              <w:t>l.p.</w:t>
            </w:r>
          </w:p>
        </w:tc>
        <w:tc>
          <w:tcPr>
            <w:tcW w:w="6120" w:type="dxa"/>
            <w:vAlign w:val="center"/>
          </w:tcPr>
          <w:p w14:paraId="0BCF4673" w14:textId="77777777" w:rsidR="0039799A" w:rsidRPr="00F41980" w:rsidRDefault="0039799A" w:rsidP="0005719D">
            <w:pPr>
              <w:jc w:val="center"/>
              <w:rPr>
                <w:rFonts w:ascii="Arial" w:hAnsi="Arial"/>
              </w:rPr>
            </w:pPr>
            <w:r w:rsidRPr="00F41980">
              <w:rPr>
                <w:rFonts w:ascii="Arial" w:hAnsi="Arial"/>
              </w:rPr>
              <w:t>Nazwa(y) Wykonawcy(ów)</w:t>
            </w:r>
          </w:p>
        </w:tc>
        <w:tc>
          <w:tcPr>
            <w:tcW w:w="2554" w:type="dxa"/>
            <w:vAlign w:val="center"/>
          </w:tcPr>
          <w:p w14:paraId="29CE5FF4" w14:textId="77777777" w:rsidR="0039799A" w:rsidRPr="00F41980" w:rsidRDefault="0039799A" w:rsidP="0005719D">
            <w:pPr>
              <w:jc w:val="center"/>
              <w:rPr>
                <w:rFonts w:ascii="Arial" w:hAnsi="Arial"/>
              </w:rPr>
            </w:pPr>
            <w:r w:rsidRPr="00F41980">
              <w:rPr>
                <w:rFonts w:ascii="Arial" w:hAnsi="Arial"/>
              </w:rPr>
              <w:t>Adres(y) Wykonawcy(ów)</w:t>
            </w:r>
          </w:p>
        </w:tc>
      </w:tr>
      <w:tr w:rsidR="0039799A" w:rsidRPr="00BA1AEB" w14:paraId="7DBB495A" w14:textId="77777777" w:rsidTr="004F78FD">
        <w:trPr>
          <w:cantSplit/>
        </w:trPr>
        <w:tc>
          <w:tcPr>
            <w:tcW w:w="610" w:type="dxa"/>
          </w:tcPr>
          <w:p w14:paraId="5E1AA5F9" w14:textId="77777777" w:rsidR="0039799A" w:rsidRPr="00BA1AEB" w:rsidRDefault="0039799A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3F5E1D3F" w14:textId="77777777" w:rsidR="0039799A" w:rsidRDefault="0039799A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894C0EC" w14:textId="77777777" w:rsidR="00342AFB" w:rsidRPr="00BA1AEB" w:rsidRDefault="00342AFB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4" w:type="dxa"/>
          </w:tcPr>
          <w:p w14:paraId="1DB9D8B5" w14:textId="77777777" w:rsidR="0039799A" w:rsidRPr="00BA1AEB" w:rsidRDefault="0039799A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C37F0" w:rsidRPr="00BA1AEB" w14:paraId="5D69B62B" w14:textId="77777777" w:rsidTr="004F78FD">
        <w:trPr>
          <w:cantSplit/>
        </w:trPr>
        <w:tc>
          <w:tcPr>
            <w:tcW w:w="610" w:type="dxa"/>
          </w:tcPr>
          <w:p w14:paraId="14FA0B57" w14:textId="77777777" w:rsidR="000C37F0" w:rsidRDefault="000C37F0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791D601" w14:textId="77777777" w:rsidR="000C37F0" w:rsidRPr="00BA1AEB" w:rsidRDefault="000C37F0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0CBD68F" w14:textId="77777777" w:rsidR="000C37F0" w:rsidRDefault="000C37F0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4" w:type="dxa"/>
          </w:tcPr>
          <w:p w14:paraId="76F2D887" w14:textId="77777777" w:rsidR="000C37F0" w:rsidRPr="00BA1AEB" w:rsidRDefault="000C37F0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B7E64AA" w14:textId="77777777" w:rsidR="0039799A" w:rsidRPr="00346CDA" w:rsidRDefault="0039799A" w:rsidP="0039799A">
      <w:pPr>
        <w:jc w:val="both"/>
        <w:rPr>
          <w:rFonts w:ascii="Arial" w:hAnsi="Arial"/>
          <w:b/>
          <w:sz w:val="24"/>
          <w:szCs w:val="24"/>
        </w:rPr>
      </w:pPr>
    </w:p>
    <w:p w14:paraId="7AE8ADD0" w14:textId="77777777" w:rsidR="0039799A" w:rsidRDefault="0039799A" w:rsidP="0039799A">
      <w:pPr>
        <w:jc w:val="both"/>
        <w:rPr>
          <w:rFonts w:ascii="Arial" w:hAnsi="Arial"/>
          <w:b/>
          <w:sz w:val="24"/>
          <w:szCs w:val="24"/>
        </w:rPr>
      </w:pPr>
      <w:r w:rsidRPr="00346CDA">
        <w:rPr>
          <w:rFonts w:ascii="Arial" w:hAnsi="Arial"/>
          <w:b/>
          <w:sz w:val="24"/>
          <w:szCs w:val="24"/>
        </w:rPr>
        <w:t xml:space="preserve">OSOBA UPRAWNIONA DO KONTAKTÓW: </w:t>
      </w:r>
    </w:p>
    <w:p w14:paraId="4B60FF85" w14:textId="77777777" w:rsidR="00F41980" w:rsidRDefault="00F41980" w:rsidP="0039799A">
      <w:pPr>
        <w:jc w:val="both"/>
        <w:rPr>
          <w:rFonts w:ascii="Arial" w:hAnsi="Arial"/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39799A" w:rsidRPr="00346CDA" w14:paraId="3FBFEF20" w14:textId="77777777" w:rsidTr="004F78FD">
        <w:tc>
          <w:tcPr>
            <w:tcW w:w="2590" w:type="dxa"/>
          </w:tcPr>
          <w:p w14:paraId="63376E00" w14:textId="77777777" w:rsidR="0039799A" w:rsidRPr="00BA1AEB" w:rsidRDefault="0039799A" w:rsidP="00B436D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A1AEB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6694" w:type="dxa"/>
          </w:tcPr>
          <w:p w14:paraId="6083EA49" w14:textId="77777777" w:rsidR="0039799A" w:rsidRPr="00346CDA" w:rsidRDefault="0039799A" w:rsidP="00B436D6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9799A" w:rsidRPr="00346CDA" w14:paraId="26B9777C" w14:textId="77777777" w:rsidTr="004F78FD">
        <w:tc>
          <w:tcPr>
            <w:tcW w:w="2590" w:type="dxa"/>
          </w:tcPr>
          <w:p w14:paraId="41457B16" w14:textId="77777777" w:rsidR="0039799A" w:rsidRPr="00BA1AEB" w:rsidRDefault="0039799A" w:rsidP="00B436D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A1AEB">
              <w:rPr>
                <w:rFonts w:ascii="Arial" w:hAnsi="Arial"/>
                <w:sz w:val="22"/>
                <w:szCs w:val="22"/>
              </w:rPr>
              <w:t>Adres</w:t>
            </w:r>
          </w:p>
        </w:tc>
        <w:tc>
          <w:tcPr>
            <w:tcW w:w="6694" w:type="dxa"/>
          </w:tcPr>
          <w:p w14:paraId="218FDA61" w14:textId="77777777" w:rsidR="0039799A" w:rsidRPr="00346CDA" w:rsidRDefault="0039799A" w:rsidP="00B436D6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9799A" w:rsidRPr="00346CDA" w14:paraId="4D0104E6" w14:textId="77777777" w:rsidTr="004F78FD">
        <w:tc>
          <w:tcPr>
            <w:tcW w:w="2590" w:type="dxa"/>
          </w:tcPr>
          <w:p w14:paraId="34298506" w14:textId="77777777" w:rsidR="0039799A" w:rsidRPr="00BA1AEB" w:rsidRDefault="0039799A" w:rsidP="00B436D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A1AEB">
              <w:rPr>
                <w:rFonts w:ascii="Arial" w:hAnsi="Arial"/>
                <w:sz w:val="22"/>
                <w:szCs w:val="22"/>
              </w:rPr>
              <w:t>Nr telefonu</w:t>
            </w:r>
          </w:p>
        </w:tc>
        <w:tc>
          <w:tcPr>
            <w:tcW w:w="6694" w:type="dxa"/>
          </w:tcPr>
          <w:p w14:paraId="37E0FAC4" w14:textId="77777777" w:rsidR="0039799A" w:rsidRPr="00346CDA" w:rsidRDefault="0039799A" w:rsidP="00B436D6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9799A" w:rsidRPr="00346CDA" w14:paraId="37725A30" w14:textId="77777777" w:rsidTr="004F78FD">
        <w:tc>
          <w:tcPr>
            <w:tcW w:w="2590" w:type="dxa"/>
          </w:tcPr>
          <w:p w14:paraId="3B25C146" w14:textId="77777777" w:rsidR="0039799A" w:rsidRPr="00BA1AEB" w:rsidRDefault="0039799A" w:rsidP="00B436D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A1AEB">
              <w:rPr>
                <w:rFonts w:ascii="Arial" w:hAnsi="Arial"/>
                <w:sz w:val="22"/>
                <w:szCs w:val="22"/>
              </w:rPr>
              <w:t>Nr faksu</w:t>
            </w:r>
          </w:p>
        </w:tc>
        <w:tc>
          <w:tcPr>
            <w:tcW w:w="6694" w:type="dxa"/>
          </w:tcPr>
          <w:p w14:paraId="32746C7A" w14:textId="77777777" w:rsidR="0039799A" w:rsidRPr="00346CDA" w:rsidRDefault="0039799A" w:rsidP="00B436D6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9799A" w:rsidRPr="00346CDA" w14:paraId="1DF77FA8" w14:textId="77777777" w:rsidTr="004F78FD">
        <w:tc>
          <w:tcPr>
            <w:tcW w:w="2590" w:type="dxa"/>
          </w:tcPr>
          <w:p w14:paraId="38FAC36C" w14:textId="77777777" w:rsidR="0039799A" w:rsidRPr="00BA1AEB" w:rsidRDefault="0039799A" w:rsidP="00B436D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A1AEB">
              <w:rPr>
                <w:rFonts w:ascii="Arial" w:hAnsi="Arial"/>
                <w:sz w:val="22"/>
                <w:szCs w:val="22"/>
              </w:rPr>
              <w:t>Adres e-mail</w:t>
            </w:r>
          </w:p>
        </w:tc>
        <w:tc>
          <w:tcPr>
            <w:tcW w:w="6694" w:type="dxa"/>
          </w:tcPr>
          <w:p w14:paraId="0727D3DD" w14:textId="77777777" w:rsidR="0039799A" w:rsidRPr="00346CDA" w:rsidRDefault="0039799A" w:rsidP="00B436D6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3AE9169D" w14:textId="77777777" w:rsidR="00DE0E74" w:rsidRDefault="00DE0E74" w:rsidP="007C4D08">
      <w:pPr>
        <w:pStyle w:val="Tekstpodstawowy2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1B1562EC" w14:textId="77777777" w:rsidR="00CC0E2E" w:rsidRDefault="005C3419" w:rsidP="003338D0">
      <w:pPr>
        <w:tabs>
          <w:tab w:val="left" w:pos="284"/>
        </w:tabs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</w:t>
      </w:r>
      <w:r w:rsidR="00CC0E2E" w:rsidRPr="00346CDA">
        <w:rPr>
          <w:rFonts w:ascii="Arial" w:hAnsi="Arial"/>
          <w:b/>
          <w:sz w:val="24"/>
          <w:szCs w:val="24"/>
        </w:rPr>
        <w:t>Ja (my) niżej podpisany(i) oświadczam(y), że:</w:t>
      </w:r>
    </w:p>
    <w:p w14:paraId="1E80C211" w14:textId="77777777" w:rsidR="00F41980" w:rsidRPr="00346CDA" w:rsidRDefault="00F41980" w:rsidP="003338D0">
      <w:pPr>
        <w:tabs>
          <w:tab w:val="left" w:pos="284"/>
        </w:tabs>
        <w:spacing w:line="276" w:lineRule="auto"/>
        <w:jc w:val="both"/>
        <w:rPr>
          <w:rFonts w:ascii="Arial" w:hAnsi="Arial"/>
          <w:sz w:val="24"/>
          <w:szCs w:val="24"/>
        </w:rPr>
      </w:pPr>
    </w:p>
    <w:p w14:paraId="4CA1C0D8" w14:textId="77777777" w:rsidR="00CC0E2E" w:rsidRPr="003338D0" w:rsidRDefault="00CC0E2E" w:rsidP="003338D0">
      <w:pPr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284"/>
        <w:jc w:val="both"/>
        <w:rPr>
          <w:rFonts w:ascii="Arial" w:hAnsi="Arial"/>
          <w:sz w:val="22"/>
          <w:szCs w:val="22"/>
        </w:rPr>
      </w:pPr>
      <w:r w:rsidRPr="003338D0">
        <w:rPr>
          <w:rFonts w:ascii="Arial" w:hAnsi="Arial"/>
          <w:sz w:val="22"/>
          <w:szCs w:val="22"/>
        </w:rPr>
        <w:t xml:space="preserve">Zapoznałem(liśmy) się z treścią </w:t>
      </w:r>
      <w:r w:rsidR="00155565">
        <w:rPr>
          <w:rFonts w:ascii="Arial" w:hAnsi="Arial"/>
          <w:sz w:val="22"/>
          <w:szCs w:val="22"/>
        </w:rPr>
        <w:t>SWZ dla niniejszego zamówienia i nie wnosimy żadnych uwag.</w:t>
      </w:r>
    </w:p>
    <w:p w14:paraId="747000EC" w14:textId="77777777" w:rsidR="00CC0E2E" w:rsidRPr="003338D0" w:rsidRDefault="00CC0E2E" w:rsidP="003338D0">
      <w:pPr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283"/>
        <w:jc w:val="both"/>
        <w:rPr>
          <w:rFonts w:ascii="Arial" w:hAnsi="Arial"/>
          <w:sz w:val="22"/>
          <w:szCs w:val="22"/>
        </w:rPr>
      </w:pPr>
      <w:r w:rsidRPr="003338D0">
        <w:rPr>
          <w:rFonts w:ascii="Arial" w:hAnsi="Arial"/>
          <w:sz w:val="22"/>
          <w:szCs w:val="22"/>
        </w:rPr>
        <w:t>Gwarantuję(</w:t>
      </w:r>
      <w:proofErr w:type="spellStart"/>
      <w:r w:rsidRPr="003338D0">
        <w:rPr>
          <w:rFonts w:ascii="Arial" w:hAnsi="Arial"/>
          <w:sz w:val="22"/>
          <w:szCs w:val="22"/>
        </w:rPr>
        <w:t>emy</w:t>
      </w:r>
      <w:proofErr w:type="spellEnd"/>
      <w:r w:rsidRPr="003338D0">
        <w:rPr>
          <w:rFonts w:ascii="Arial" w:hAnsi="Arial"/>
          <w:sz w:val="22"/>
          <w:szCs w:val="22"/>
        </w:rPr>
        <w:t>) wykonanie niniejszego zamówienia zgodnie z treścią: SWZ,</w:t>
      </w:r>
      <w:r w:rsidR="00F84489" w:rsidRPr="003338D0">
        <w:rPr>
          <w:rFonts w:ascii="Arial" w:hAnsi="Arial"/>
          <w:sz w:val="22"/>
          <w:szCs w:val="22"/>
        </w:rPr>
        <w:t xml:space="preserve"> </w:t>
      </w:r>
      <w:r w:rsidR="00493F27">
        <w:rPr>
          <w:rFonts w:ascii="Arial" w:hAnsi="Arial"/>
          <w:sz w:val="22"/>
          <w:szCs w:val="22"/>
        </w:rPr>
        <w:t>wyjaśnień do </w:t>
      </w:r>
      <w:r w:rsidRPr="003338D0">
        <w:rPr>
          <w:rFonts w:ascii="Arial" w:hAnsi="Arial"/>
          <w:sz w:val="22"/>
          <w:szCs w:val="22"/>
        </w:rPr>
        <w:t>SWZ oraz jej ewentualną modyfikacją.</w:t>
      </w:r>
    </w:p>
    <w:p w14:paraId="43A36767" w14:textId="657A911C" w:rsidR="00236DD1" w:rsidRPr="00596977" w:rsidRDefault="00D121AA" w:rsidP="00596977">
      <w:pPr>
        <w:pStyle w:val="Tekstpodstawowywcity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283"/>
        <w:rPr>
          <w:rFonts w:ascii="Arial" w:hAnsi="Arial" w:cs="Arial"/>
          <w:sz w:val="22"/>
          <w:szCs w:val="22"/>
        </w:rPr>
      </w:pPr>
      <w:r w:rsidRPr="003338D0">
        <w:rPr>
          <w:rFonts w:ascii="Arial" w:hAnsi="Arial" w:cs="Arial"/>
          <w:sz w:val="22"/>
          <w:szCs w:val="22"/>
        </w:rPr>
        <w:t>W</w:t>
      </w:r>
      <w:r w:rsidR="00CC0E2E" w:rsidRPr="003338D0">
        <w:rPr>
          <w:rFonts w:ascii="Arial" w:hAnsi="Arial" w:cs="Arial"/>
          <w:sz w:val="22"/>
          <w:szCs w:val="22"/>
        </w:rPr>
        <w:t xml:space="preserve"> cenie oferty uwzględniliśmy wszystkie koszty dostawy wodomierzy do siedzib</w:t>
      </w:r>
      <w:r w:rsidR="00596977">
        <w:rPr>
          <w:rFonts w:ascii="Arial" w:hAnsi="Arial" w:cs="Arial"/>
          <w:sz w:val="22"/>
          <w:szCs w:val="22"/>
        </w:rPr>
        <w:t xml:space="preserve">y </w:t>
      </w:r>
      <w:r w:rsidR="00CC0E2E" w:rsidRPr="003338D0">
        <w:rPr>
          <w:rFonts w:ascii="Arial" w:hAnsi="Arial" w:cs="Arial"/>
          <w:sz w:val="22"/>
          <w:szCs w:val="22"/>
        </w:rPr>
        <w:t>Zamawiającego</w:t>
      </w:r>
      <w:r w:rsidR="000A60C8" w:rsidRPr="003338D0">
        <w:rPr>
          <w:rFonts w:ascii="Arial" w:hAnsi="Arial" w:cs="Arial"/>
          <w:sz w:val="22"/>
          <w:szCs w:val="22"/>
        </w:rPr>
        <w:t xml:space="preserve"> lub magazynu Zamawiającego</w:t>
      </w:r>
      <w:r w:rsidR="00CC0E2E" w:rsidRPr="003338D0">
        <w:rPr>
          <w:rFonts w:ascii="Arial" w:hAnsi="Arial" w:cs="Arial"/>
          <w:sz w:val="22"/>
          <w:szCs w:val="22"/>
        </w:rPr>
        <w:t>.</w:t>
      </w:r>
    </w:p>
    <w:p w14:paraId="6EC2B454" w14:textId="44BAE1F8" w:rsidR="00A134B1" w:rsidRPr="003338D0" w:rsidRDefault="00D121AA" w:rsidP="003338D0">
      <w:pPr>
        <w:pStyle w:val="Tekstpodstawowywcity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283"/>
        <w:jc w:val="both"/>
        <w:rPr>
          <w:rFonts w:ascii="Arial" w:hAnsi="Arial" w:cs="Arial"/>
          <w:bCs/>
          <w:sz w:val="22"/>
          <w:szCs w:val="22"/>
        </w:rPr>
      </w:pPr>
      <w:r w:rsidRPr="003338D0">
        <w:rPr>
          <w:rFonts w:ascii="Arial" w:hAnsi="Arial" w:cs="Arial"/>
          <w:bCs/>
          <w:sz w:val="22"/>
          <w:szCs w:val="22"/>
        </w:rPr>
        <w:t>O</w:t>
      </w:r>
      <w:r w:rsidR="00A134B1" w:rsidRPr="003338D0">
        <w:rPr>
          <w:rFonts w:ascii="Arial" w:hAnsi="Arial" w:cs="Arial"/>
          <w:bCs/>
          <w:sz w:val="22"/>
          <w:szCs w:val="22"/>
        </w:rPr>
        <w:t xml:space="preserve">ferowane </w:t>
      </w:r>
      <w:r w:rsidR="005055D9" w:rsidRPr="003338D0">
        <w:rPr>
          <w:rFonts w:ascii="Arial" w:hAnsi="Arial" w:cs="Arial"/>
          <w:bCs/>
          <w:sz w:val="22"/>
          <w:szCs w:val="22"/>
        </w:rPr>
        <w:t xml:space="preserve">przez nas </w:t>
      </w:r>
      <w:r w:rsidR="00A134B1" w:rsidRPr="003338D0">
        <w:rPr>
          <w:rFonts w:ascii="Arial" w:hAnsi="Arial" w:cs="Arial"/>
          <w:bCs/>
          <w:sz w:val="22"/>
          <w:szCs w:val="22"/>
        </w:rPr>
        <w:t>wodomierze</w:t>
      </w:r>
      <w:r w:rsidR="005055D9" w:rsidRPr="003338D0">
        <w:rPr>
          <w:rFonts w:ascii="Arial" w:hAnsi="Arial" w:cs="Arial"/>
          <w:bCs/>
          <w:sz w:val="22"/>
          <w:szCs w:val="22"/>
        </w:rPr>
        <w:t xml:space="preserve"> </w:t>
      </w:r>
      <w:r w:rsidR="00596977">
        <w:rPr>
          <w:rFonts w:ascii="Arial" w:hAnsi="Arial" w:cs="Arial"/>
          <w:bCs/>
          <w:sz w:val="22"/>
          <w:szCs w:val="22"/>
        </w:rPr>
        <w:t xml:space="preserve">są fabrycznie nowe i </w:t>
      </w:r>
      <w:r w:rsidR="005055D9" w:rsidRPr="003338D0">
        <w:rPr>
          <w:rFonts w:ascii="Arial" w:hAnsi="Arial" w:cs="Arial"/>
          <w:bCs/>
          <w:sz w:val="22"/>
          <w:szCs w:val="22"/>
        </w:rPr>
        <w:t>posiadają gwarancję na okres 5 lat</w:t>
      </w:r>
      <w:r w:rsidR="00A134B1" w:rsidRPr="003338D0">
        <w:rPr>
          <w:rFonts w:ascii="Arial" w:hAnsi="Arial" w:cs="Arial"/>
          <w:bCs/>
          <w:sz w:val="22"/>
          <w:szCs w:val="22"/>
        </w:rPr>
        <w:t>.</w:t>
      </w:r>
    </w:p>
    <w:p w14:paraId="3E8CF985" w14:textId="77777777" w:rsidR="00A16C6C" w:rsidRDefault="00155565" w:rsidP="003338D0">
      <w:pPr>
        <w:pStyle w:val="Tekstpodstawowywcity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wykonanie zadania zgodnie z postanowieniami specyfikacji istotnych warunków zamówienia zgodnie z poniższym formularzem ofertowym</w:t>
      </w:r>
      <w:r w:rsidR="00A16C6C" w:rsidRPr="003338D0">
        <w:rPr>
          <w:rFonts w:ascii="Arial" w:hAnsi="Arial" w:cs="Arial"/>
          <w:bCs/>
          <w:sz w:val="22"/>
          <w:szCs w:val="22"/>
        </w:rPr>
        <w:t>.</w:t>
      </w:r>
    </w:p>
    <w:p w14:paraId="031DCACD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8CFE919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926EB9B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E7BD549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E98783A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2E6F527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C9AC3FA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7AAC85F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BFFD3D9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16F843E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F12BBD6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C161C00" w14:textId="77777777" w:rsidR="00A3044B" w:rsidRDefault="00A3044B" w:rsidP="00A3044B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CFF0ECE" w14:textId="77777777" w:rsidR="000B1B28" w:rsidRDefault="000B1B28" w:rsidP="00751732">
      <w:pPr>
        <w:pStyle w:val="Tekstpodstawowywcity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14D38A9" w14:textId="0B678251" w:rsidR="00751732" w:rsidRDefault="00A3044B" w:rsidP="00751732">
      <w:pPr>
        <w:pStyle w:val="Tekstpodstawowywcity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B1B28">
        <w:rPr>
          <w:rFonts w:ascii="Arial" w:hAnsi="Arial" w:cs="Arial"/>
          <w:b/>
          <w:sz w:val="22"/>
          <w:szCs w:val="22"/>
        </w:rPr>
        <w:t>WYKAZ URZĄDZEŃ  PODLEGAJĄCYCH WYCENIE</w:t>
      </w:r>
    </w:p>
    <w:p w14:paraId="736F3E93" w14:textId="77777777" w:rsidR="00E849B0" w:rsidRDefault="00E849B0" w:rsidP="00751732">
      <w:pPr>
        <w:pStyle w:val="Tekstpodstawowywcity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5573"/>
        <w:gridCol w:w="1134"/>
        <w:gridCol w:w="1007"/>
      </w:tblGrid>
      <w:tr w:rsidR="00E849B0" w:rsidRPr="007C512D" w14:paraId="18A8EBF5" w14:textId="77777777" w:rsidTr="003F58BC">
        <w:trPr>
          <w:trHeight w:val="4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CAFA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bookmarkStart w:id="0" w:name="_Hlk170479246"/>
            <w:r w:rsidRPr="007C512D">
              <w:rPr>
                <w:color w:val="000000"/>
              </w:rPr>
              <w:t>L.p.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CAC8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Typ wodomierza / usługi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580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DN (mm)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94F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 xml:space="preserve">Ilość </w:t>
            </w:r>
            <w:r>
              <w:rPr>
                <w:color w:val="000000"/>
              </w:rPr>
              <w:t xml:space="preserve">szacowana </w:t>
            </w:r>
          </w:p>
        </w:tc>
      </w:tr>
      <w:tr w:rsidR="00E849B0" w:rsidRPr="007C512D" w14:paraId="3178A368" w14:textId="77777777" w:rsidTr="003F58BC">
        <w:trPr>
          <w:trHeight w:val="342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C895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1</w:t>
            </w:r>
          </w:p>
          <w:p w14:paraId="38CBC6E8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96C2" w14:textId="77777777" w:rsidR="00E849B0" w:rsidRDefault="00E849B0" w:rsidP="003F58BC">
            <w:pPr>
              <w:rPr>
                <w:color w:val="000000"/>
              </w:rPr>
            </w:pPr>
            <w:proofErr w:type="spellStart"/>
            <w:r w:rsidRPr="007C512D">
              <w:rPr>
                <w:color w:val="000000"/>
              </w:rPr>
              <w:t>Powogaz</w:t>
            </w:r>
            <w:proofErr w:type="spellEnd"/>
            <w:r w:rsidRPr="007C512D">
              <w:rPr>
                <w:color w:val="000000"/>
              </w:rPr>
              <w:t xml:space="preserve"> Smart </w:t>
            </w:r>
            <w:r>
              <w:rPr>
                <w:color w:val="000000"/>
              </w:rPr>
              <w:t xml:space="preserve">+( Klasa R160 i R 100)   i  </w:t>
            </w:r>
          </w:p>
          <w:p w14:paraId="51968092" w14:textId="599F24A9" w:rsidR="00E849B0" w:rsidRPr="007C512D" w:rsidRDefault="00E849B0" w:rsidP="003F58B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Ultrimis</w:t>
            </w:r>
            <w:proofErr w:type="spellEnd"/>
            <w:r>
              <w:rPr>
                <w:color w:val="000000"/>
              </w:rPr>
              <w:t xml:space="preserve"> ( Klas R250 i R 400)</w:t>
            </w:r>
            <w:r w:rsidR="00422399">
              <w:rPr>
                <w:color w:val="000000"/>
              </w:rPr>
              <w:t xml:space="preserve"> - zakup rozważany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30B1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AD00" w14:textId="283A2ECA" w:rsidR="00E849B0" w:rsidRPr="007C512D" w:rsidRDefault="00422399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849B0">
              <w:rPr>
                <w:color w:val="000000"/>
              </w:rPr>
              <w:t>00</w:t>
            </w:r>
          </w:p>
        </w:tc>
      </w:tr>
      <w:tr w:rsidR="00E849B0" w:rsidRPr="007C512D" w14:paraId="1E8DFD5D" w14:textId="77777777" w:rsidTr="003F58BC">
        <w:trPr>
          <w:trHeight w:val="34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8E6A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7D35" w14:textId="77777777" w:rsidR="00E849B0" w:rsidRPr="007C512D" w:rsidRDefault="00E849B0" w:rsidP="003F58B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281A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6316" w14:textId="3B262714" w:rsidR="00E849B0" w:rsidRPr="007C512D" w:rsidRDefault="00422399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49B0">
              <w:rPr>
                <w:color w:val="000000"/>
              </w:rPr>
              <w:t>000</w:t>
            </w:r>
          </w:p>
        </w:tc>
      </w:tr>
      <w:tr w:rsidR="00E849B0" w:rsidRPr="007C512D" w14:paraId="22F313F6" w14:textId="77777777" w:rsidTr="003F58BC">
        <w:trPr>
          <w:trHeight w:val="342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9F5E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  <w:p w14:paraId="7F17B708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4BD59E99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349D" w14:textId="77777777" w:rsidR="00E849B0" w:rsidRDefault="00E849B0" w:rsidP="003F58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Powogaz</w:t>
            </w:r>
            <w:proofErr w:type="spellEnd"/>
            <w:r>
              <w:rPr>
                <w:color w:val="000000"/>
              </w:rPr>
              <w:t xml:space="preserve"> Master +   i </w:t>
            </w:r>
          </w:p>
          <w:p w14:paraId="6A194D7D" w14:textId="77777777" w:rsidR="00E849B0" w:rsidRDefault="00E849B0" w:rsidP="003F58BC">
            <w:pPr>
              <w:rPr>
                <w:color w:val="000000"/>
              </w:rPr>
            </w:pPr>
          </w:p>
          <w:p w14:paraId="67BEA82C" w14:textId="77777777" w:rsidR="00E849B0" w:rsidRDefault="00E849B0" w:rsidP="003F58B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Ultrimis</w:t>
            </w:r>
            <w:proofErr w:type="spellEnd"/>
            <w:r>
              <w:rPr>
                <w:color w:val="000000"/>
              </w:rPr>
              <w:t xml:space="preserve"> ( Klas R250 i R 400)</w:t>
            </w:r>
          </w:p>
          <w:p w14:paraId="1846922E" w14:textId="77777777" w:rsidR="00E849B0" w:rsidRDefault="00E849B0" w:rsidP="003F58BC">
            <w:pPr>
              <w:rPr>
                <w:color w:val="000000"/>
              </w:rPr>
            </w:pPr>
          </w:p>
          <w:p w14:paraId="66629B4B" w14:textId="77777777" w:rsidR="00E849B0" w:rsidRPr="007C512D" w:rsidRDefault="00E849B0" w:rsidP="003F58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Ultrimis</w:t>
            </w:r>
            <w:proofErr w:type="spellEnd"/>
            <w:r>
              <w:rPr>
                <w:color w:val="000000"/>
              </w:rPr>
              <w:t xml:space="preserve"> ( Klas R250 i R 400) z podwójnym radiem WM-Bus/</w:t>
            </w:r>
            <w:proofErr w:type="spellStart"/>
            <w:r>
              <w:rPr>
                <w:color w:val="000000"/>
              </w:rPr>
              <w:t>LoRaWAN</w:t>
            </w:r>
            <w:proofErr w:type="spellEnd"/>
            <w:r>
              <w:rPr>
                <w:color w:val="000000"/>
              </w:rPr>
              <w:t xml:space="preserve"> (zakup rozważany)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6901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69E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849B0" w:rsidRPr="007C512D" w14:paraId="44A4B1DC" w14:textId="77777777" w:rsidTr="003F58BC">
        <w:trPr>
          <w:trHeight w:val="34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81CE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B9F0" w14:textId="77777777" w:rsidR="00E849B0" w:rsidRPr="007C512D" w:rsidRDefault="00E849B0" w:rsidP="003F58B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20EE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FDF1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49B0" w:rsidRPr="007C512D" w14:paraId="46B0D4AF" w14:textId="77777777" w:rsidTr="003F58BC">
        <w:trPr>
          <w:trHeight w:val="34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1E4F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B149" w14:textId="77777777" w:rsidR="00E849B0" w:rsidRPr="007C512D" w:rsidRDefault="00E849B0" w:rsidP="003F58B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FA3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4C32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49B0" w:rsidRPr="007C512D" w14:paraId="251916C8" w14:textId="77777777" w:rsidTr="003F58BC">
        <w:trPr>
          <w:trHeight w:val="34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1219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EF85C" w14:textId="77777777" w:rsidR="00E849B0" w:rsidRPr="007C512D" w:rsidRDefault="00E849B0" w:rsidP="003F58B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D2DD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426C" w14:textId="77777777" w:rsidR="00E849B0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49B0" w:rsidRPr="007C512D" w14:paraId="5EBE7DFD" w14:textId="77777777" w:rsidTr="003F58BC">
        <w:trPr>
          <w:trHeight w:val="342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F90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C709" w14:textId="77777777" w:rsidR="00E849B0" w:rsidRPr="007C512D" w:rsidRDefault="00E849B0" w:rsidP="003F58BC">
            <w:pPr>
              <w:rPr>
                <w:color w:val="000000"/>
              </w:rPr>
            </w:pPr>
            <w:r>
              <w:rPr>
                <w:color w:val="000000"/>
              </w:rPr>
              <w:t xml:space="preserve">MWN </w:t>
            </w:r>
            <w:proofErr w:type="spellStart"/>
            <w:r>
              <w:rPr>
                <w:color w:val="000000"/>
              </w:rPr>
              <w:t>Nubis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884C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B841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49B0" w:rsidRPr="007C512D" w14:paraId="0679DE9E" w14:textId="77777777" w:rsidTr="003F58BC">
        <w:trPr>
          <w:trHeight w:val="34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DCC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D19C" w14:textId="77777777" w:rsidR="00E849B0" w:rsidRPr="007C512D" w:rsidRDefault="00E849B0" w:rsidP="003F58B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3A18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E31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49B0" w:rsidRPr="007C512D" w14:paraId="6E2F5D14" w14:textId="77777777" w:rsidTr="003F58BC">
        <w:trPr>
          <w:trHeight w:val="34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B73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E929" w14:textId="77777777" w:rsidR="00E849B0" w:rsidRPr="007C512D" w:rsidRDefault="00E849B0" w:rsidP="003F58B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8E14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7A57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49B0" w:rsidRPr="007C512D" w14:paraId="6E68B940" w14:textId="77777777" w:rsidTr="003F58BC">
        <w:trPr>
          <w:trHeight w:val="34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C3AD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5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7D9E" w14:textId="77777777" w:rsidR="00E849B0" w:rsidRPr="007C512D" w:rsidRDefault="00E849B0" w:rsidP="003F58B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F1F7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42DB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49B0" w:rsidRPr="007C512D" w14:paraId="342F8ED8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C975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550F" w14:textId="77777777" w:rsidR="00E849B0" w:rsidRDefault="00E849B0" w:rsidP="003F58BC">
            <w:pPr>
              <w:rPr>
                <w:color w:val="000000"/>
              </w:rPr>
            </w:pPr>
            <w:proofErr w:type="spellStart"/>
            <w:r w:rsidRPr="007C512D">
              <w:rPr>
                <w:color w:val="000000"/>
              </w:rPr>
              <w:t>Powogaz</w:t>
            </w:r>
            <w:proofErr w:type="spellEnd"/>
            <w:r w:rsidRPr="007C512D">
              <w:rPr>
                <w:color w:val="000000"/>
              </w:rPr>
              <w:t xml:space="preserve"> Smart hermetyczny </w:t>
            </w:r>
            <w:r>
              <w:rPr>
                <w:color w:val="000000"/>
              </w:rPr>
              <w:t>indukcyjny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0C32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BBA6" w14:textId="77777777" w:rsidR="00E849B0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849B0" w:rsidRPr="007C512D" w14:paraId="45A2FC19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CF82" w14:textId="77777777" w:rsidR="00E849B0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07C4D" w14:textId="77777777" w:rsidR="00E849B0" w:rsidRDefault="00E849B0" w:rsidP="003F58BC">
            <w:pPr>
              <w:rPr>
                <w:color w:val="000000"/>
              </w:rPr>
            </w:pPr>
            <w:r>
              <w:rPr>
                <w:color w:val="000000"/>
              </w:rPr>
              <w:t>Nadajnik NAXOM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7A27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E64" w14:textId="32E7DF3B" w:rsidR="00E849B0" w:rsidRDefault="00422399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E849B0">
              <w:rPr>
                <w:color w:val="000000"/>
              </w:rPr>
              <w:t>0</w:t>
            </w:r>
          </w:p>
        </w:tc>
      </w:tr>
      <w:tr w:rsidR="00E849B0" w:rsidRPr="007C512D" w14:paraId="10E0D239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26A6" w14:textId="77777777" w:rsidR="00E849B0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D6BE5" w14:textId="77777777" w:rsidR="00E849B0" w:rsidRDefault="00E849B0" w:rsidP="003F58BC">
            <w:pPr>
              <w:rPr>
                <w:color w:val="000000"/>
              </w:rPr>
            </w:pPr>
            <w:r>
              <w:rPr>
                <w:color w:val="000000"/>
              </w:rPr>
              <w:t xml:space="preserve">Nadajnik OP-LWAN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15DE" w14:textId="77777777" w:rsidR="00E849B0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Zakup rozważany </w:t>
            </w:r>
          </w:p>
        </w:tc>
      </w:tr>
      <w:tr w:rsidR="00E849B0" w:rsidRPr="007C512D" w14:paraId="21E05E57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8FC1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97B0" w14:textId="77777777" w:rsidR="00E849B0" w:rsidRPr="007C512D" w:rsidRDefault="00E849B0" w:rsidP="003F58BC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7C512D">
              <w:rPr>
                <w:color w:val="000000"/>
              </w:rPr>
              <w:t>akładka radiowa AT16-2A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3BC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100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849B0" w:rsidRPr="007C512D" w14:paraId="73F267A3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F211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5470" w14:textId="77777777" w:rsidR="00E849B0" w:rsidRPr="007C512D" w:rsidRDefault="00E849B0" w:rsidP="003F58BC">
            <w:pPr>
              <w:rPr>
                <w:color w:val="000000"/>
              </w:rPr>
            </w:pPr>
            <w:r w:rsidRPr="007C512D">
              <w:rPr>
                <w:color w:val="000000"/>
              </w:rPr>
              <w:t>Nakładka indukcyjna  NA1</w:t>
            </w:r>
            <w:r>
              <w:rPr>
                <w:color w:val="000000"/>
              </w:rPr>
              <w:t xml:space="preserve"> IP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137F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BB91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E849B0" w:rsidRPr="007C512D" w14:paraId="072C0D6C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E0BC" w14:textId="77777777" w:rsidR="00E849B0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06456" w14:textId="77777777" w:rsidR="00E849B0" w:rsidRPr="007C512D" w:rsidRDefault="00E849B0" w:rsidP="003F58BC">
            <w:pPr>
              <w:rPr>
                <w:color w:val="000000"/>
              </w:rPr>
            </w:pPr>
            <w:r>
              <w:rPr>
                <w:color w:val="000000"/>
              </w:rPr>
              <w:t xml:space="preserve">Nakładka AT 04 hermetyczna IP 68, nadajnik NK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6217D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A7FB" w14:textId="77777777" w:rsidR="00E849B0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849B0" w:rsidRPr="007C512D" w14:paraId="4A6DFD4A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56B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F1A8" w14:textId="77777777" w:rsidR="00E849B0" w:rsidRPr="007C512D" w:rsidRDefault="00E849B0" w:rsidP="003F58BC">
            <w:pPr>
              <w:rPr>
                <w:color w:val="000000"/>
              </w:rPr>
            </w:pPr>
            <w:proofErr w:type="spellStart"/>
            <w:r w:rsidRPr="007C512D">
              <w:rPr>
                <w:color w:val="000000"/>
              </w:rPr>
              <w:t>Powogaz</w:t>
            </w:r>
            <w:proofErr w:type="spellEnd"/>
            <w:r w:rsidRPr="007C512D">
              <w:rPr>
                <w:color w:val="000000"/>
              </w:rPr>
              <w:t xml:space="preserve"> sprzężony z nakładką radiową 2" L=30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6DF5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50/30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251F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49B0" w:rsidRPr="007C512D" w14:paraId="769DFFE8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06D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EFEA" w14:textId="77777777" w:rsidR="00E849B0" w:rsidRPr="007C512D" w:rsidRDefault="00E849B0" w:rsidP="003F58BC">
            <w:pPr>
              <w:rPr>
                <w:color w:val="000000"/>
              </w:rPr>
            </w:pPr>
            <w:r>
              <w:rPr>
                <w:color w:val="000000"/>
              </w:rPr>
              <w:t>Wodomierz 2</w:t>
            </w:r>
            <w:r w:rsidRPr="007C512D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ultradźwiękowy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C9D5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EAD0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49B0" w:rsidRPr="007C512D" w14:paraId="28C0F120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5906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70AD5" w14:textId="77777777" w:rsidR="00E849B0" w:rsidRPr="007C512D" w:rsidRDefault="00E849B0" w:rsidP="003F58BC">
            <w:pPr>
              <w:rPr>
                <w:color w:val="000000"/>
              </w:rPr>
            </w:pPr>
            <w:proofErr w:type="spellStart"/>
            <w:r w:rsidRPr="007C512D">
              <w:rPr>
                <w:color w:val="000000"/>
              </w:rPr>
              <w:t>Powogaz</w:t>
            </w:r>
            <w:proofErr w:type="spellEnd"/>
            <w:r w:rsidRPr="007C512D">
              <w:rPr>
                <w:color w:val="000000"/>
              </w:rPr>
              <w:t xml:space="preserve"> sprzężony z nakładką radiową 2,5" L=30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4414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65/30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7DAC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49B0" w:rsidRPr="007C512D" w14:paraId="6B4E2010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109A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C8B5B" w14:textId="77777777" w:rsidR="00E849B0" w:rsidRPr="007C512D" w:rsidRDefault="00E849B0" w:rsidP="003F58BC">
            <w:pPr>
              <w:rPr>
                <w:color w:val="000000"/>
              </w:rPr>
            </w:pPr>
            <w:r>
              <w:rPr>
                <w:color w:val="000000"/>
              </w:rPr>
              <w:t>Wodomierz 2,5</w:t>
            </w:r>
            <w:r w:rsidRPr="007C512D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ultradźwiękowy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10BA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9446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49B0" w:rsidRPr="007C512D" w14:paraId="3EC13A60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EF76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6035" w14:textId="77777777" w:rsidR="00E849B0" w:rsidRPr="007C512D" w:rsidRDefault="00E849B0" w:rsidP="003F58BC">
            <w:pPr>
              <w:rPr>
                <w:color w:val="000000"/>
              </w:rPr>
            </w:pPr>
            <w:proofErr w:type="spellStart"/>
            <w:r w:rsidRPr="007C512D">
              <w:rPr>
                <w:color w:val="000000"/>
              </w:rPr>
              <w:t>Powogaz</w:t>
            </w:r>
            <w:proofErr w:type="spellEnd"/>
            <w:r w:rsidRPr="007C512D">
              <w:rPr>
                <w:color w:val="000000"/>
              </w:rPr>
              <w:t xml:space="preserve"> sprzężony z nakładką radiową 3" L=30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78AA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80/30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06E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49B0" w:rsidRPr="007C512D" w14:paraId="4D7D4808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5A7B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0DFD9" w14:textId="77777777" w:rsidR="00E849B0" w:rsidRPr="007C512D" w:rsidRDefault="00E849B0" w:rsidP="003F58BC">
            <w:pPr>
              <w:rPr>
                <w:color w:val="000000"/>
              </w:rPr>
            </w:pPr>
            <w:r>
              <w:rPr>
                <w:color w:val="000000"/>
              </w:rPr>
              <w:t>Wodomierz 3</w:t>
            </w:r>
            <w:r w:rsidRPr="007C512D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ultradźwiękowy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6664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ED03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49B0" w:rsidRPr="007C512D" w14:paraId="0FAFD2AD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0BC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405F" w14:textId="77777777" w:rsidR="00E849B0" w:rsidRPr="007C512D" w:rsidRDefault="00E849B0" w:rsidP="003F58BC">
            <w:pPr>
              <w:rPr>
                <w:color w:val="000000"/>
              </w:rPr>
            </w:pPr>
            <w:proofErr w:type="spellStart"/>
            <w:r w:rsidRPr="007C512D">
              <w:rPr>
                <w:color w:val="000000"/>
              </w:rPr>
              <w:t>Powogaz</w:t>
            </w:r>
            <w:proofErr w:type="spellEnd"/>
            <w:r w:rsidRPr="007C512D">
              <w:rPr>
                <w:color w:val="000000"/>
              </w:rPr>
              <w:t xml:space="preserve"> sprzężony z nakładką radiową 4" L=35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2858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100/35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9BC7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49B0" w:rsidRPr="007C512D" w14:paraId="3B1B4A01" w14:textId="77777777" w:rsidTr="003F58BC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DEDB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F779C" w14:textId="77777777" w:rsidR="00E849B0" w:rsidRPr="007C512D" w:rsidRDefault="00E849B0" w:rsidP="003F58BC">
            <w:pPr>
              <w:rPr>
                <w:color w:val="000000"/>
              </w:rPr>
            </w:pPr>
            <w:r>
              <w:rPr>
                <w:color w:val="000000"/>
              </w:rPr>
              <w:t xml:space="preserve">Wodomierz 4 </w:t>
            </w:r>
            <w:r w:rsidRPr="007C512D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ultradźwiękowy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85C5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B832" w14:textId="77777777" w:rsidR="00E849B0" w:rsidRPr="007C512D" w:rsidRDefault="00E849B0" w:rsidP="003F5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bookmarkEnd w:id="0"/>
    </w:tbl>
    <w:p w14:paraId="20F2DB29" w14:textId="77777777" w:rsidR="00E849B0" w:rsidRDefault="00E849B0" w:rsidP="00E849B0">
      <w:pPr>
        <w:pStyle w:val="Default"/>
        <w:jc w:val="both"/>
        <w:rPr>
          <w:b/>
          <w:bCs/>
        </w:rPr>
      </w:pPr>
    </w:p>
    <w:p w14:paraId="6C19F317" w14:textId="379A7E06" w:rsidR="00FE3D26" w:rsidRPr="00CE794C" w:rsidRDefault="00FE3D26" w:rsidP="00E849B0">
      <w:pPr>
        <w:pStyle w:val="Default"/>
        <w:jc w:val="both"/>
        <w:rPr>
          <w:sz w:val="22"/>
          <w:szCs w:val="22"/>
        </w:rPr>
      </w:pPr>
      <w:r w:rsidRPr="00FE3D26">
        <w:t xml:space="preserve">Wynagrodzenie za wykonanie </w:t>
      </w:r>
      <w:r>
        <w:t xml:space="preserve">przedmiotu umowy </w:t>
      </w:r>
      <w:r w:rsidR="00CE794C">
        <w:t xml:space="preserve"> </w:t>
      </w:r>
      <w:r>
        <w:t xml:space="preserve">………… zł netto(słownie:……..) plus 23% podatku VAT …….. zł (słownie……..) , łącznie kwota brutto </w:t>
      </w:r>
      <w:r w:rsidR="00CE1494">
        <w:t>……………zł ( słownie:……..)</w:t>
      </w:r>
      <w:r w:rsidR="00CE794C">
        <w:t xml:space="preserve">. </w:t>
      </w:r>
      <w:r w:rsidR="00CE794C" w:rsidRPr="00CE794C">
        <w:rPr>
          <w:i/>
          <w:iCs/>
          <w:sz w:val="22"/>
          <w:szCs w:val="22"/>
          <w:u w:val="single"/>
        </w:rPr>
        <w:t>Nie należy sumować pozycji z zapisem zakup rozważany.</w:t>
      </w:r>
    </w:p>
    <w:p w14:paraId="35CF3564" w14:textId="77777777" w:rsidR="00E849B0" w:rsidRPr="000B1B28" w:rsidRDefault="00E849B0" w:rsidP="00751732">
      <w:pPr>
        <w:pStyle w:val="Tekstpodstawowywcity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E096733" w14:textId="77777777" w:rsidR="00302FF7" w:rsidRPr="003338D0" w:rsidRDefault="00D121AA" w:rsidP="003338D0">
      <w:pPr>
        <w:pStyle w:val="Akapitzlist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355"/>
        <w:jc w:val="both"/>
        <w:rPr>
          <w:rFonts w:ascii="Arial" w:hAnsi="Arial" w:cs="Arial"/>
          <w:sz w:val="22"/>
          <w:szCs w:val="22"/>
        </w:rPr>
      </w:pPr>
      <w:r w:rsidRPr="003338D0">
        <w:rPr>
          <w:rFonts w:ascii="Arial" w:hAnsi="Arial" w:cs="Arial"/>
          <w:sz w:val="22"/>
          <w:szCs w:val="22"/>
        </w:rPr>
        <w:t>Z</w:t>
      </w:r>
      <w:r w:rsidR="00CC0E2E" w:rsidRPr="003338D0">
        <w:rPr>
          <w:rFonts w:ascii="Arial" w:hAnsi="Arial" w:cs="Arial"/>
          <w:sz w:val="22"/>
          <w:szCs w:val="22"/>
        </w:rPr>
        <w:t>ałączony do Specyfikacji</w:t>
      </w:r>
      <w:r w:rsidR="00672FA2">
        <w:rPr>
          <w:rFonts w:ascii="Arial" w:hAnsi="Arial" w:cs="Arial"/>
          <w:sz w:val="22"/>
          <w:szCs w:val="22"/>
        </w:rPr>
        <w:t xml:space="preserve"> </w:t>
      </w:r>
      <w:r w:rsidR="00CC0E2E" w:rsidRPr="003338D0">
        <w:rPr>
          <w:rFonts w:ascii="Arial" w:hAnsi="Arial" w:cs="Arial"/>
          <w:sz w:val="22"/>
          <w:szCs w:val="22"/>
        </w:rPr>
        <w:t>warunków zamówienia projekt umowy został przez nas zaakceptowany, zobowiązujemy się w przypadku wyboru nasze</w:t>
      </w:r>
      <w:r w:rsidR="00D559CC" w:rsidRPr="003338D0">
        <w:rPr>
          <w:rFonts w:ascii="Arial" w:hAnsi="Arial" w:cs="Arial"/>
          <w:sz w:val="22"/>
          <w:szCs w:val="22"/>
        </w:rPr>
        <w:t>j oferty do </w:t>
      </w:r>
      <w:r w:rsidR="00CC0E2E" w:rsidRPr="003338D0">
        <w:rPr>
          <w:rFonts w:ascii="Arial" w:hAnsi="Arial" w:cs="Arial"/>
          <w:sz w:val="22"/>
          <w:szCs w:val="22"/>
        </w:rPr>
        <w:t>zawarcia umowy w miejscu i terminie wyznaczonym przez Zamawiającego</w:t>
      </w:r>
      <w:r w:rsidR="009D2128" w:rsidRPr="003338D0">
        <w:rPr>
          <w:rFonts w:ascii="Arial" w:hAnsi="Arial" w:cs="Arial"/>
          <w:sz w:val="22"/>
          <w:szCs w:val="22"/>
        </w:rPr>
        <w:t>.</w:t>
      </w:r>
    </w:p>
    <w:p w14:paraId="79C8EFBB" w14:textId="77777777" w:rsidR="00302FF7" w:rsidRPr="003338D0" w:rsidRDefault="009D2128" w:rsidP="003338D0">
      <w:pPr>
        <w:pStyle w:val="Akapitzlist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355"/>
        <w:jc w:val="both"/>
        <w:rPr>
          <w:rFonts w:ascii="Arial" w:hAnsi="Arial" w:cs="Arial"/>
          <w:sz w:val="22"/>
          <w:szCs w:val="22"/>
        </w:rPr>
      </w:pPr>
      <w:r w:rsidRPr="003338D0">
        <w:rPr>
          <w:rFonts w:ascii="Arial" w:hAnsi="Arial" w:cs="Arial"/>
          <w:color w:val="000000"/>
          <w:sz w:val="22"/>
          <w:szCs w:val="22"/>
        </w:rPr>
        <w:t>S</w:t>
      </w:r>
      <w:r w:rsidR="00CC0E2E" w:rsidRPr="003338D0">
        <w:rPr>
          <w:rFonts w:ascii="Arial" w:hAnsi="Arial" w:cs="Arial"/>
          <w:color w:val="000000"/>
          <w:sz w:val="22"/>
          <w:szCs w:val="22"/>
        </w:rPr>
        <w:t>kładam(y) niniejszą ofertę we własnym imieniu</w:t>
      </w:r>
      <w:r w:rsidR="00302FF7" w:rsidRPr="003338D0">
        <w:rPr>
          <w:rFonts w:ascii="Arial" w:hAnsi="Arial" w:cs="Arial"/>
          <w:color w:val="000000"/>
          <w:sz w:val="22"/>
          <w:szCs w:val="22"/>
        </w:rPr>
        <w:t xml:space="preserve"> </w:t>
      </w:r>
      <w:r w:rsidR="00CC0E2E" w:rsidRPr="003338D0">
        <w:rPr>
          <w:rFonts w:ascii="Arial" w:hAnsi="Arial" w:cs="Arial"/>
          <w:b/>
          <w:sz w:val="22"/>
          <w:szCs w:val="22"/>
        </w:rPr>
        <w:t>/</w:t>
      </w:r>
      <w:r w:rsidR="00302FF7" w:rsidRPr="003338D0">
        <w:rPr>
          <w:rFonts w:ascii="Arial" w:hAnsi="Arial" w:cs="Arial"/>
          <w:b/>
          <w:sz w:val="22"/>
          <w:szCs w:val="22"/>
        </w:rPr>
        <w:t xml:space="preserve"> </w:t>
      </w:r>
      <w:r w:rsidR="00CC0E2E" w:rsidRPr="003338D0">
        <w:rPr>
          <w:rFonts w:ascii="Arial" w:hAnsi="Arial" w:cs="Arial"/>
          <w:sz w:val="22"/>
          <w:szCs w:val="22"/>
        </w:rPr>
        <w:t xml:space="preserve">jako Wykonawcy </w:t>
      </w:r>
      <w:r w:rsidR="003338D0" w:rsidRPr="003338D0">
        <w:rPr>
          <w:rFonts w:ascii="Arial" w:hAnsi="Arial" w:cs="Arial"/>
          <w:sz w:val="22"/>
          <w:szCs w:val="22"/>
        </w:rPr>
        <w:t>wspólnie ubiegający się o </w:t>
      </w:r>
      <w:r w:rsidR="00CC0E2E" w:rsidRPr="003338D0">
        <w:rPr>
          <w:rFonts w:ascii="Arial" w:hAnsi="Arial" w:cs="Arial"/>
          <w:sz w:val="22"/>
          <w:szCs w:val="22"/>
        </w:rPr>
        <w:t>udzielenie zamówienia</w:t>
      </w:r>
      <w:r w:rsidR="00CD1265" w:rsidRPr="003338D0">
        <w:rPr>
          <w:rFonts w:ascii="Arial" w:hAnsi="Arial" w:cs="Arial"/>
          <w:sz w:val="22"/>
          <w:szCs w:val="22"/>
        </w:rPr>
        <w:t>.</w:t>
      </w:r>
    </w:p>
    <w:p w14:paraId="2CA1E1D4" w14:textId="77777777" w:rsidR="00672FA2" w:rsidRDefault="00302FF7" w:rsidP="00672FA2">
      <w:pPr>
        <w:pStyle w:val="Akapitzlist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355"/>
        <w:jc w:val="both"/>
        <w:rPr>
          <w:rFonts w:ascii="Arial" w:hAnsi="Arial" w:cs="Arial"/>
          <w:sz w:val="22"/>
          <w:szCs w:val="22"/>
        </w:rPr>
      </w:pPr>
      <w:r w:rsidRPr="003338D0">
        <w:rPr>
          <w:rFonts w:ascii="Arial" w:hAnsi="Arial" w:cs="Arial"/>
          <w:sz w:val="22"/>
          <w:szCs w:val="22"/>
        </w:rPr>
        <w:t>Ż</w:t>
      </w:r>
      <w:r w:rsidR="00CC0E2E" w:rsidRPr="003338D0">
        <w:rPr>
          <w:rFonts w:ascii="Arial" w:hAnsi="Arial" w:cs="Arial"/>
          <w:sz w:val="22"/>
          <w:szCs w:val="22"/>
        </w:rPr>
        <w:t>adne z informacji zawartych w ofercie nie stanowią tajemnicy przedsięb</w:t>
      </w:r>
      <w:r w:rsidR="00D559CC" w:rsidRPr="003338D0">
        <w:rPr>
          <w:rFonts w:ascii="Arial" w:hAnsi="Arial" w:cs="Arial"/>
          <w:sz w:val="22"/>
          <w:szCs w:val="22"/>
        </w:rPr>
        <w:t>iorstwa w </w:t>
      </w:r>
      <w:r w:rsidR="00CC0E2E" w:rsidRPr="003338D0">
        <w:rPr>
          <w:rFonts w:ascii="Arial" w:hAnsi="Arial" w:cs="Arial"/>
          <w:sz w:val="22"/>
          <w:szCs w:val="22"/>
        </w:rPr>
        <w:t xml:space="preserve">rozumieniu przepisów o zwalczaniu nieuczciwej konkurencji </w:t>
      </w:r>
      <w:r w:rsidR="00CC0E2E" w:rsidRPr="003338D0">
        <w:rPr>
          <w:rFonts w:ascii="Arial" w:hAnsi="Arial" w:cs="Arial"/>
          <w:b/>
          <w:sz w:val="22"/>
          <w:szCs w:val="22"/>
        </w:rPr>
        <w:t xml:space="preserve">/ </w:t>
      </w:r>
      <w:r w:rsidR="00CC0E2E" w:rsidRPr="003338D0">
        <w:rPr>
          <w:rFonts w:ascii="Arial" w:hAnsi="Arial" w:cs="Arial"/>
          <w:sz w:val="22"/>
          <w:szCs w:val="22"/>
        </w:rPr>
        <w:t>wskazane poniżej informacje zawarte w ofercie stanowią tajemnicę przedsiębiorstwa w rozumieniu przepisów o</w:t>
      </w:r>
      <w:r w:rsidR="003338D0">
        <w:rPr>
          <w:rFonts w:ascii="Arial" w:hAnsi="Arial" w:cs="Arial"/>
          <w:sz w:val="22"/>
          <w:szCs w:val="22"/>
        </w:rPr>
        <w:t> </w:t>
      </w:r>
      <w:r w:rsidR="00CC0E2E" w:rsidRPr="00302FF7">
        <w:rPr>
          <w:rFonts w:ascii="Arial" w:hAnsi="Arial" w:cs="Arial"/>
          <w:sz w:val="22"/>
          <w:szCs w:val="22"/>
        </w:rPr>
        <w:t>zwalczaniu nieuczciwej konkurencji i w związku z niniejszym nie mogą być one udostępniane, w szczególności innym uczestnikom postępowania:</w:t>
      </w:r>
    </w:p>
    <w:p w14:paraId="30E19048" w14:textId="77777777" w:rsidR="00672FA2" w:rsidRDefault="00672FA2" w:rsidP="00596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F8C06F" w14:textId="77777777" w:rsidR="00A3044B" w:rsidRDefault="00A3044B" w:rsidP="00596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B2B83F" w14:textId="77777777" w:rsidR="00A3044B" w:rsidRDefault="00A3044B" w:rsidP="00596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28A294" w14:textId="77777777" w:rsidR="00A3044B" w:rsidRPr="00596977" w:rsidRDefault="00A3044B" w:rsidP="00596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68D6EC" w14:textId="77777777" w:rsidR="003338D0" w:rsidRPr="00302FF7" w:rsidRDefault="003338D0" w:rsidP="003338D0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2188"/>
        <w:gridCol w:w="1639"/>
      </w:tblGrid>
      <w:tr w:rsidR="00CC0E2E" w:rsidRPr="00C00E85" w14:paraId="2509B462" w14:textId="77777777" w:rsidTr="00F41980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14:paraId="490A017D" w14:textId="77777777"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4820" w:type="dxa"/>
            <w:vMerge w:val="restart"/>
            <w:vAlign w:val="center"/>
          </w:tcPr>
          <w:p w14:paraId="1FE7E583" w14:textId="77777777"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t>Oznaczenie rodzaju (nazwy) informacji</w:t>
            </w:r>
          </w:p>
        </w:tc>
        <w:tc>
          <w:tcPr>
            <w:tcW w:w="3827" w:type="dxa"/>
            <w:gridSpan w:val="2"/>
            <w:vAlign w:val="center"/>
          </w:tcPr>
          <w:p w14:paraId="1E5CA8E9" w14:textId="77777777"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t>Strony w ofercie</w:t>
            </w:r>
          </w:p>
          <w:p w14:paraId="63C8AFB6" w14:textId="77777777"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t>(wyrażone cyfrą)</w:t>
            </w:r>
          </w:p>
        </w:tc>
      </w:tr>
      <w:tr w:rsidR="00CC0E2E" w:rsidRPr="00C00E85" w14:paraId="0006B445" w14:textId="77777777" w:rsidTr="00F41980">
        <w:trPr>
          <w:cantSplit/>
          <w:trHeight w:val="324"/>
        </w:trPr>
        <w:tc>
          <w:tcPr>
            <w:tcW w:w="709" w:type="dxa"/>
            <w:vMerge/>
            <w:vAlign w:val="center"/>
          </w:tcPr>
          <w:p w14:paraId="0059D039" w14:textId="77777777"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1095CC2A" w14:textId="77777777"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  <w:vAlign w:val="center"/>
          </w:tcPr>
          <w:p w14:paraId="5DC6163D" w14:textId="77777777"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1639" w:type="dxa"/>
            <w:vAlign w:val="center"/>
          </w:tcPr>
          <w:p w14:paraId="13500619" w14:textId="77777777"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t>do</w:t>
            </w:r>
          </w:p>
        </w:tc>
      </w:tr>
      <w:tr w:rsidR="00CC0E2E" w:rsidRPr="00C00E85" w14:paraId="37CA53BD" w14:textId="77777777" w:rsidTr="00F41980">
        <w:trPr>
          <w:cantSplit/>
        </w:trPr>
        <w:tc>
          <w:tcPr>
            <w:tcW w:w="709" w:type="dxa"/>
          </w:tcPr>
          <w:p w14:paraId="1C3E5D9C" w14:textId="77777777" w:rsidR="00CC0E2E" w:rsidRDefault="00CC0E2E" w:rsidP="004F78FD">
            <w:pPr>
              <w:pStyle w:val="Tekstpodstawowy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</w:p>
          <w:p w14:paraId="1F99F966" w14:textId="77777777" w:rsidR="00CC0E2E" w:rsidRPr="00D263BE" w:rsidRDefault="00CC0E2E" w:rsidP="004F78FD">
            <w:pPr>
              <w:pStyle w:val="Tekstpodstawowy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7101895B" w14:textId="77777777"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</w:tcPr>
          <w:p w14:paraId="62FF56F3" w14:textId="77777777"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14:paraId="78B7A1E2" w14:textId="77777777"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</w:tr>
      <w:tr w:rsidR="00CC0E2E" w:rsidRPr="00C00E85" w14:paraId="21E80914" w14:textId="77777777" w:rsidTr="00F41980">
        <w:trPr>
          <w:cantSplit/>
        </w:trPr>
        <w:tc>
          <w:tcPr>
            <w:tcW w:w="709" w:type="dxa"/>
          </w:tcPr>
          <w:p w14:paraId="67FB3E38" w14:textId="77777777" w:rsidR="00CC0E2E" w:rsidRDefault="00CC0E2E" w:rsidP="004F78FD">
            <w:pPr>
              <w:pStyle w:val="Tekstpodstawowy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</w:p>
          <w:p w14:paraId="2C8ECBE7" w14:textId="77777777" w:rsidR="00CC0E2E" w:rsidRPr="00D263BE" w:rsidRDefault="00CC0E2E" w:rsidP="004F78FD">
            <w:pPr>
              <w:pStyle w:val="Tekstpodstawowy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7D31236C" w14:textId="77777777"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</w:tcPr>
          <w:p w14:paraId="6128E383" w14:textId="77777777"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14:paraId="78AD0D66" w14:textId="77777777"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</w:tr>
    </w:tbl>
    <w:p w14:paraId="5DB10407" w14:textId="77777777" w:rsidR="00CD1265" w:rsidRDefault="00CD1265" w:rsidP="00B30B98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6AF4707C" w14:textId="77777777" w:rsidR="00893B62" w:rsidRDefault="00893B62" w:rsidP="003338D0">
      <w:pPr>
        <w:spacing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8C2D1F" w14:textId="77777777" w:rsidR="00CC0E2E" w:rsidRPr="003338D0" w:rsidRDefault="00CC0E2E" w:rsidP="003338D0">
      <w:pPr>
        <w:spacing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38D0">
        <w:rPr>
          <w:rFonts w:ascii="Arial" w:hAnsi="Arial" w:cs="Arial"/>
          <w:b/>
          <w:color w:val="000000"/>
          <w:sz w:val="22"/>
          <w:szCs w:val="22"/>
        </w:rPr>
        <w:t>Zastrzeżone informacje stanowią tajemnicę przedsiębiorstwa ponieważ:</w:t>
      </w:r>
    </w:p>
    <w:p w14:paraId="22ABE3A4" w14:textId="77777777" w:rsidR="00CC0E2E" w:rsidRPr="003338D0" w:rsidRDefault="00CC0E2E" w:rsidP="003338D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38D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3748DB34" w14:textId="77777777" w:rsidR="00CC0E2E" w:rsidRPr="003338D0" w:rsidRDefault="00CC0E2E" w:rsidP="003338D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38D0">
        <w:rPr>
          <w:rFonts w:ascii="Arial" w:hAnsi="Arial" w:cs="Arial"/>
          <w:b/>
          <w:color w:val="000000"/>
          <w:sz w:val="22"/>
          <w:szCs w:val="22"/>
        </w:rPr>
        <w:t>W związku z powyższym, załączam następujące dowody</w:t>
      </w:r>
      <w:r w:rsidR="009D2128" w:rsidRPr="003338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338D0">
        <w:rPr>
          <w:rFonts w:ascii="Arial" w:hAnsi="Arial" w:cs="Arial"/>
          <w:b/>
          <w:color w:val="000000"/>
          <w:sz w:val="22"/>
          <w:szCs w:val="22"/>
        </w:rPr>
        <w:t xml:space="preserve">wykazujące, </w:t>
      </w:r>
      <w:r w:rsidRPr="003338D0">
        <w:rPr>
          <w:rFonts w:ascii="Arial" w:hAnsi="Arial" w:cs="Arial"/>
          <w:b/>
          <w:color w:val="000000"/>
          <w:sz w:val="22"/>
          <w:szCs w:val="22"/>
        </w:rPr>
        <w:br/>
        <w:t>że zastrzeżone informacje stanowią tajemnicę przedsiębiorstwa:</w:t>
      </w:r>
    </w:p>
    <w:p w14:paraId="010E1E74" w14:textId="77777777" w:rsidR="00CD1265" w:rsidRPr="00F41980" w:rsidRDefault="00CC0E2E" w:rsidP="003338D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198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761143" w:rsidRPr="00F41980">
        <w:rPr>
          <w:rFonts w:ascii="Arial" w:hAnsi="Arial" w:cs="Arial"/>
          <w:color w:val="000000"/>
          <w:sz w:val="22"/>
          <w:szCs w:val="22"/>
        </w:rPr>
        <w:t>…..</w:t>
      </w:r>
    </w:p>
    <w:p w14:paraId="15B30356" w14:textId="77777777" w:rsidR="00D121AA" w:rsidRDefault="00D121AA" w:rsidP="00CC0E2E">
      <w:pPr>
        <w:jc w:val="both"/>
        <w:rPr>
          <w:rFonts w:ascii="Arial" w:hAnsi="Arial" w:cs="Arial"/>
          <w:b/>
          <w:i/>
          <w:color w:val="000000"/>
        </w:rPr>
      </w:pPr>
    </w:p>
    <w:p w14:paraId="0F93C0C1" w14:textId="77777777" w:rsidR="00F84489" w:rsidRPr="00190D77" w:rsidRDefault="00F84489" w:rsidP="00CC0E2E">
      <w:pPr>
        <w:jc w:val="both"/>
        <w:rPr>
          <w:rFonts w:ascii="Arial" w:hAnsi="Arial" w:cs="Arial"/>
          <w:b/>
          <w:i/>
          <w:color w:val="000000"/>
        </w:rPr>
      </w:pPr>
    </w:p>
    <w:p w14:paraId="3256682B" w14:textId="77777777" w:rsidR="00CC0E2E" w:rsidRPr="00C00E85" w:rsidRDefault="00CC0E2E" w:rsidP="00CC0E2E">
      <w:pPr>
        <w:jc w:val="both"/>
        <w:rPr>
          <w:rFonts w:ascii="Arial" w:hAnsi="Arial" w:cs="Arial"/>
          <w:b/>
          <w:sz w:val="24"/>
          <w:szCs w:val="24"/>
        </w:rPr>
      </w:pPr>
      <w:r w:rsidRPr="00C00E85">
        <w:rPr>
          <w:rFonts w:ascii="Arial" w:hAnsi="Arial" w:cs="Arial"/>
          <w:b/>
          <w:sz w:val="24"/>
          <w:szCs w:val="24"/>
        </w:rPr>
        <w:t>Podpis(y):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767"/>
        <w:gridCol w:w="2126"/>
        <w:gridCol w:w="2126"/>
        <w:gridCol w:w="1559"/>
        <w:gridCol w:w="1276"/>
      </w:tblGrid>
      <w:tr w:rsidR="00CC0E2E" w:rsidRPr="00C00E85" w14:paraId="3CDCF0CA" w14:textId="77777777" w:rsidTr="0005719D">
        <w:tc>
          <w:tcPr>
            <w:tcW w:w="502" w:type="dxa"/>
            <w:vAlign w:val="center"/>
          </w:tcPr>
          <w:p w14:paraId="37E716B8" w14:textId="77777777"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67" w:type="dxa"/>
            <w:vAlign w:val="center"/>
          </w:tcPr>
          <w:p w14:paraId="375F71EA" w14:textId="77777777"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63A1F0BA" w14:textId="77777777"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142D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142D2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vAlign w:val="center"/>
          </w:tcPr>
          <w:p w14:paraId="569CFDCA" w14:textId="77777777"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142D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142D2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vAlign w:val="center"/>
          </w:tcPr>
          <w:p w14:paraId="5FC10FA3" w14:textId="77777777"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B142D2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B142D2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B142D2">
              <w:rPr>
                <w:rFonts w:ascii="Arial" w:hAnsi="Arial" w:cs="Arial"/>
                <w:sz w:val="16"/>
                <w:szCs w:val="16"/>
              </w:rPr>
              <w:t>Wykonawc</w:t>
            </w:r>
            <w:proofErr w:type="spellEnd"/>
            <w:r w:rsidRPr="00B142D2">
              <w:rPr>
                <w:rFonts w:ascii="Arial" w:hAnsi="Arial" w:cs="Arial"/>
                <w:sz w:val="16"/>
                <w:szCs w:val="16"/>
              </w:rPr>
              <w:t>(ów)</w:t>
            </w:r>
          </w:p>
        </w:tc>
        <w:tc>
          <w:tcPr>
            <w:tcW w:w="1276" w:type="dxa"/>
            <w:vAlign w:val="center"/>
          </w:tcPr>
          <w:p w14:paraId="0C81D794" w14:textId="77777777"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6C3809CD" w14:textId="77777777"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CC0E2E" w:rsidRPr="00C00E85" w14:paraId="78D09A2E" w14:textId="77777777" w:rsidTr="004F78FD">
        <w:trPr>
          <w:trHeight w:val="46"/>
        </w:trPr>
        <w:tc>
          <w:tcPr>
            <w:tcW w:w="502" w:type="dxa"/>
          </w:tcPr>
          <w:p w14:paraId="030E3DD8" w14:textId="77777777"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  <w:p w14:paraId="54672D62" w14:textId="77777777" w:rsidR="00CC0E2E" w:rsidRPr="00C00E85" w:rsidRDefault="00CC0E2E" w:rsidP="005C34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1544DF00" w14:textId="77777777"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  <w:p w14:paraId="0E2BB7AE" w14:textId="77777777"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  <w:p w14:paraId="3E3235EC" w14:textId="77777777"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  <w:p w14:paraId="274B82EA" w14:textId="77777777"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EA1F3B" w14:textId="77777777" w:rsidR="00CC0E2E" w:rsidRPr="00C00E85" w:rsidRDefault="00CC0E2E" w:rsidP="004F78FD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EBCD434" w14:textId="77777777"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25AA75" w14:textId="77777777"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08FCA1" w14:textId="77777777"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B7D3EA" w14:textId="77777777" w:rsidR="00F50B62" w:rsidRPr="00302FF7" w:rsidRDefault="00F50B62" w:rsidP="00B6589D">
      <w:pPr>
        <w:pStyle w:val="Nagwek3"/>
        <w:rPr>
          <w:rFonts w:ascii="Bookman Old Style" w:hAnsi="Bookman Old Style"/>
          <w:sz w:val="28"/>
          <w:szCs w:val="28"/>
        </w:rPr>
      </w:pPr>
    </w:p>
    <w:sectPr w:rsidR="00F50B62" w:rsidRPr="00302FF7" w:rsidSect="00723317">
      <w:footerReference w:type="default" r:id="rId8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1CB7D" w14:textId="77777777" w:rsidR="00DB66AC" w:rsidRDefault="00DB66AC">
      <w:r>
        <w:separator/>
      </w:r>
    </w:p>
  </w:endnote>
  <w:endnote w:type="continuationSeparator" w:id="0">
    <w:p w14:paraId="137543F2" w14:textId="77777777" w:rsidR="00DB66AC" w:rsidRDefault="00DB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D58D8" w14:textId="77777777" w:rsidR="00B16EEF" w:rsidRPr="00B16EEF" w:rsidRDefault="00B16EEF" w:rsidP="00B16EEF">
    <w:pPr>
      <w:jc w:val="center"/>
      <w:rPr>
        <w:rFonts w:ascii="Arial" w:hAnsi="Arial" w:cs="Arial"/>
      </w:rPr>
    </w:pPr>
    <w:r w:rsidRPr="00B16EEF">
      <w:rPr>
        <w:rFonts w:ascii="Arial" w:hAnsi="Arial" w:cs="Arial"/>
      </w:rPr>
      <w:t>Dostawa wodomierzy do wody zimnej i modułów radiowych do zdalnego odczytu</w:t>
    </w:r>
  </w:p>
  <w:p w14:paraId="1DB611F7" w14:textId="77777777" w:rsidR="004F78FD" w:rsidRPr="00302FF7" w:rsidRDefault="004F78FD" w:rsidP="000A60C8">
    <w:pPr>
      <w:pStyle w:val="Stopka"/>
      <w:pBdr>
        <w:top w:val="single" w:sz="8" w:space="1" w:color="auto"/>
      </w:pBdr>
      <w:rPr>
        <w:rFonts w:ascii="Arial" w:hAnsi="Arial" w:cs="Arial"/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1D69E" w14:textId="77777777" w:rsidR="00DB66AC" w:rsidRDefault="00DB66AC">
      <w:r>
        <w:separator/>
      </w:r>
    </w:p>
  </w:footnote>
  <w:footnote w:type="continuationSeparator" w:id="0">
    <w:p w14:paraId="21381120" w14:textId="77777777" w:rsidR="00DB66AC" w:rsidRDefault="00DB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A0DE2"/>
    <w:multiLevelType w:val="hybridMultilevel"/>
    <w:tmpl w:val="BCBE4D0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03E6"/>
    <w:multiLevelType w:val="hybridMultilevel"/>
    <w:tmpl w:val="6046D156"/>
    <w:lvl w:ilvl="0" w:tplc="C9CC4B7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D715B"/>
    <w:multiLevelType w:val="hybridMultilevel"/>
    <w:tmpl w:val="2AAEBF26"/>
    <w:lvl w:ilvl="0" w:tplc="777C7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605"/>
    <w:multiLevelType w:val="multilevel"/>
    <w:tmpl w:val="18C21F0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6" w15:restartNumberingAfterBreak="0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2980A51"/>
    <w:multiLevelType w:val="multilevel"/>
    <w:tmpl w:val="7F4E585A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6451B"/>
    <w:multiLevelType w:val="hybridMultilevel"/>
    <w:tmpl w:val="A4B4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0B12"/>
    <w:multiLevelType w:val="multilevel"/>
    <w:tmpl w:val="DC2AC8E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8F92F2C"/>
    <w:multiLevelType w:val="multilevel"/>
    <w:tmpl w:val="C3BC7B8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130C24"/>
    <w:multiLevelType w:val="hybridMultilevel"/>
    <w:tmpl w:val="58308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3312E"/>
    <w:multiLevelType w:val="multilevel"/>
    <w:tmpl w:val="AA1EC25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95616F"/>
    <w:multiLevelType w:val="hybridMultilevel"/>
    <w:tmpl w:val="C3DA1E70"/>
    <w:lvl w:ilvl="0" w:tplc="771CE6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F6A3D62"/>
    <w:multiLevelType w:val="hybridMultilevel"/>
    <w:tmpl w:val="004A50D4"/>
    <w:lvl w:ilvl="0" w:tplc="91807DA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Bookman Old Style" w:hAnsi="Bookman Old Style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41948">
      <w:start w:val="1"/>
      <w:numFmt w:val="decimal"/>
      <w:lvlText w:val="%3)"/>
      <w:lvlJc w:val="left"/>
      <w:pPr>
        <w:tabs>
          <w:tab w:val="num" w:pos="965"/>
        </w:tabs>
        <w:ind w:left="965" w:hanging="397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46935"/>
    <w:multiLevelType w:val="multilevel"/>
    <w:tmpl w:val="C3AADD6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6B30D2"/>
    <w:multiLevelType w:val="multilevel"/>
    <w:tmpl w:val="63482AF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F42AB7"/>
    <w:multiLevelType w:val="hybridMultilevel"/>
    <w:tmpl w:val="921A5600"/>
    <w:lvl w:ilvl="0" w:tplc="90CE92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3824C4"/>
    <w:multiLevelType w:val="multilevel"/>
    <w:tmpl w:val="489A988A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986" w:hanging="49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21" w15:restartNumberingAfterBreak="0">
    <w:nsid w:val="70C46468"/>
    <w:multiLevelType w:val="multilevel"/>
    <w:tmpl w:val="8F6CAC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DA2AC4"/>
    <w:multiLevelType w:val="hybridMultilevel"/>
    <w:tmpl w:val="9E3CD9F4"/>
    <w:lvl w:ilvl="0" w:tplc="24764D7C">
      <w:start w:val="1"/>
      <w:numFmt w:val="decimal"/>
      <w:lvlText w:val="%1)"/>
      <w:lvlJc w:val="left"/>
      <w:pPr>
        <w:tabs>
          <w:tab w:val="num" w:pos="1864"/>
        </w:tabs>
        <w:ind w:left="1864" w:hanging="360"/>
      </w:pPr>
      <w:rPr>
        <w:rFonts w:ascii="Times New Roman" w:eastAsia="Times New Roman" w:hAnsi="Times New Roman" w:cs="Times New Roman"/>
      </w:rPr>
    </w:lvl>
    <w:lvl w:ilvl="1" w:tplc="A4E0ABA0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77110CE7"/>
    <w:multiLevelType w:val="multilevel"/>
    <w:tmpl w:val="711A65CC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78744194"/>
    <w:multiLevelType w:val="multilevel"/>
    <w:tmpl w:val="F958391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214CC0"/>
    <w:multiLevelType w:val="hybridMultilevel"/>
    <w:tmpl w:val="7E38871E"/>
    <w:lvl w:ilvl="0" w:tplc="92680A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40C8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F6A71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623035">
    <w:abstractNumId w:val="2"/>
  </w:num>
  <w:num w:numId="2" w16cid:durableId="2126346031">
    <w:abstractNumId w:val="14"/>
  </w:num>
  <w:num w:numId="3" w16cid:durableId="1936942611">
    <w:abstractNumId w:val="12"/>
  </w:num>
  <w:num w:numId="4" w16cid:durableId="1329944552">
    <w:abstractNumId w:val="19"/>
  </w:num>
  <w:num w:numId="5" w16cid:durableId="701171686">
    <w:abstractNumId w:val="24"/>
  </w:num>
  <w:num w:numId="6" w16cid:durableId="724764145">
    <w:abstractNumId w:val="9"/>
  </w:num>
  <w:num w:numId="7" w16cid:durableId="1933586668">
    <w:abstractNumId w:val="15"/>
  </w:num>
  <w:num w:numId="8" w16cid:durableId="2018844119">
    <w:abstractNumId w:val="20"/>
  </w:num>
  <w:num w:numId="9" w16cid:durableId="232814471">
    <w:abstractNumId w:val="8"/>
  </w:num>
  <w:num w:numId="10" w16cid:durableId="997654982">
    <w:abstractNumId w:val="25"/>
  </w:num>
  <w:num w:numId="11" w16cid:durableId="218177734">
    <w:abstractNumId w:val="11"/>
  </w:num>
  <w:num w:numId="12" w16cid:durableId="803082227">
    <w:abstractNumId w:val="16"/>
  </w:num>
  <w:num w:numId="13" w16cid:durableId="304823918">
    <w:abstractNumId w:val="17"/>
  </w:num>
  <w:num w:numId="14" w16cid:durableId="343285218">
    <w:abstractNumId w:val="10"/>
  </w:num>
  <w:num w:numId="15" w16cid:durableId="620652226">
    <w:abstractNumId w:val="7"/>
  </w:num>
  <w:num w:numId="16" w16cid:durableId="422460252">
    <w:abstractNumId w:val="13"/>
  </w:num>
  <w:num w:numId="17" w16cid:durableId="1794322775">
    <w:abstractNumId w:val="18"/>
  </w:num>
  <w:num w:numId="18" w16cid:durableId="802968604">
    <w:abstractNumId w:val="6"/>
  </w:num>
  <w:num w:numId="19" w16cid:durableId="61876649">
    <w:abstractNumId w:val="1"/>
  </w:num>
  <w:num w:numId="20" w16cid:durableId="1221987388">
    <w:abstractNumId w:val="3"/>
  </w:num>
  <w:num w:numId="21" w16cid:durableId="1200164735">
    <w:abstractNumId w:val="22"/>
  </w:num>
  <w:num w:numId="22" w16cid:durableId="2146003150">
    <w:abstractNumId w:val="23"/>
  </w:num>
  <w:num w:numId="23" w16cid:durableId="977412828">
    <w:abstractNumId w:val="5"/>
  </w:num>
  <w:num w:numId="24" w16cid:durableId="1297831350">
    <w:abstractNumId w:val="0"/>
  </w:num>
  <w:num w:numId="25" w16cid:durableId="1045715485">
    <w:abstractNumId w:val="21"/>
  </w:num>
  <w:num w:numId="26" w16cid:durableId="121106758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38"/>
    <w:rsid w:val="00000039"/>
    <w:rsid w:val="00000FD8"/>
    <w:rsid w:val="00002AB3"/>
    <w:rsid w:val="00011CAB"/>
    <w:rsid w:val="00011ECE"/>
    <w:rsid w:val="000123D2"/>
    <w:rsid w:val="000144A7"/>
    <w:rsid w:val="00014963"/>
    <w:rsid w:val="00021AF9"/>
    <w:rsid w:val="00027506"/>
    <w:rsid w:val="00030020"/>
    <w:rsid w:val="0003151A"/>
    <w:rsid w:val="00032968"/>
    <w:rsid w:val="000341E5"/>
    <w:rsid w:val="00042FAD"/>
    <w:rsid w:val="00044913"/>
    <w:rsid w:val="00044BF3"/>
    <w:rsid w:val="00050C42"/>
    <w:rsid w:val="000558D7"/>
    <w:rsid w:val="0005719D"/>
    <w:rsid w:val="00060165"/>
    <w:rsid w:val="00060A47"/>
    <w:rsid w:val="00060CAF"/>
    <w:rsid w:val="00061761"/>
    <w:rsid w:val="00065840"/>
    <w:rsid w:val="00065AD7"/>
    <w:rsid w:val="000665E9"/>
    <w:rsid w:val="0007000A"/>
    <w:rsid w:val="00072B58"/>
    <w:rsid w:val="000824ED"/>
    <w:rsid w:val="00083C93"/>
    <w:rsid w:val="000855EC"/>
    <w:rsid w:val="00090DD0"/>
    <w:rsid w:val="00091E84"/>
    <w:rsid w:val="000A0766"/>
    <w:rsid w:val="000A15D0"/>
    <w:rsid w:val="000A50A2"/>
    <w:rsid w:val="000A60C8"/>
    <w:rsid w:val="000A64B5"/>
    <w:rsid w:val="000A724D"/>
    <w:rsid w:val="000B1B28"/>
    <w:rsid w:val="000B3671"/>
    <w:rsid w:val="000B479E"/>
    <w:rsid w:val="000B4D47"/>
    <w:rsid w:val="000B7E5B"/>
    <w:rsid w:val="000C169E"/>
    <w:rsid w:val="000C37F0"/>
    <w:rsid w:val="000C399C"/>
    <w:rsid w:val="000C5BBD"/>
    <w:rsid w:val="000D1D7F"/>
    <w:rsid w:val="000D2FE8"/>
    <w:rsid w:val="000D3908"/>
    <w:rsid w:val="000E02B4"/>
    <w:rsid w:val="000E2669"/>
    <w:rsid w:val="000F0C7B"/>
    <w:rsid w:val="000F352B"/>
    <w:rsid w:val="000F452D"/>
    <w:rsid w:val="00100D56"/>
    <w:rsid w:val="00102BA3"/>
    <w:rsid w:val="00104EBA"/>
    <w:rsid w:val="001071F6"/>
    <w:rsid w:val="00107C85"/>
    <w:rsid w:val="001102CB"/>
    <w:rsid w:val="00110D5D"/>
    <w:rsid w:val="00111989"/>
    <w:rsid w:val="001121D0"/>
    <w:rsid w:val="00112D74"/>
    <w:rsid w:val="00112E9B"/>
    <w:rsid w:val="0011376C"/>
    <w:rsid w:val="001226A5"/>
    <w:rsid w:val="00133CC1"/>
    <w:rsid w:val="00134EEF"/>
    <w:rsid w:val="0013703B"/>
    <w:rsid w:val="001375A1"/>
    <w:rsid w:val="00143D3C"/>
    <w:rsid w:val="00144CDC"/>
    <w:rsid w:val="00152A54"/>
    <w:rsid w:val="00155565"/>
    <w:rsid w:val="001562B4"/>
    <w:rsid w:val="0015633F"/>
    <w:rsid w:val="00162788"/>
    <w:rsid w:val="001646CF"/>
    <w:rsid w:val="0016667F"/>
    <w:rsid w:val="00166D4B"/>
    <w:rsid w:val="00171718"/>
    <w:rsid w:val="00176169"/>
    <w:rsid w:val="0018535B"/>
    <w:rsid w:val="0019168C"/>
    <w:rsid w:val="00193030"/>
    <w:rsid w:val="001A30FB"/>
    <w:rsid w:val="001A351E"/>
    <w:rsid w:val="001A78DA"/>
    <w:rsid w:val="001B1F91"/>
    <w:rsid w:val="001B26DD"/>
    <w:rsid w:val="001B4118"/>
    <w:rsid w:val="001B5671"/>
    <w:rsid w:val="001B5DA0"/>
    <w:rsid w:val="001E508D"/>
    <w:rsid w:val="001E6960"/>
    <w:rsid w:val="001F0206"/>
    <w:rsid w:val="001F2E3C"/>
    <w:rsid w:val="001F3A44"/>
    <w:rsid w:val="001F5336"/>
    <w:rsid w:val="001F5753"/>
    <w:rsid w:val="00201F3F"/>
    <w:rsid w:val="00203476"/>
    <w:rsid w:val="0020398E"/>
    <w:rsid w:val="00204FA4"/>
    <w:rsid w:val="002052B1"/>
    <w:rsid w:val="00205419"/>
    <w:rsid w:val="00210F06"/>
    <w:rsid w:val="00211B6D"/>
    <w:rsid w:val="00220647"/>
    <w:rsid w:val="002225CC"/>
    <w:rsid w:val="00226786"/>
    <w:rsid w:val="00226A37"/>
    <w:rsid w:val="00227945"/>
    <w:rsid w:val="00227AA7"/>
    <w:rsid w:val="00230773"/>
    <w:rsid w:val="0023086F"/>
    <w:rsid w:val="0023589D"/>
    <w:rsid w:val="00236980"/>
    <w:rsid w:val="00236B49"/>
    <w:rsid w:val="00236DD1"/>
    <w:rsid w:val="00242654"/>
    <w:rsid w:val="002444D0"/>
    <w:rsid w:val="00247E0A"/>
    <w:rsid w:val="0025034B"/>
    <w:rsid w:val="0025210C"/>
    <w:rsid w:val="0025361C"/>
    <w:rsid w:val="0026384D"/>
    <w:rsid w:val="0027294F"/>
    <w:rsid w:val="00274AC3"/>
    <w:rsid w:val="00276D1B"/>
    <w:rsid w:val="00282824"/>
    <w:rsid w:val="00282CE0"/>
    <w:rsid w:val="002838D8"/>
    <w:rsid w:val="0028711C"/>
    <w:rsid w:val="00287958"/>
    <w:rsid w:val="0029574D"/>
    <w:rsid w:val="00296677"/>
    <w:rsid w:val="00297D1A"/>
    <w:rsid w:val="002A2D54"/>
    <w:rsid w:val="002A5835"/>
    <w:rsid w:val="002A6177"/>
    <w:rsid w:val="002A7689"/>
    <w:rsid w:val="002B171A"/>
    <w:rsid w:val="002B2EBF"/>
    <w:rsid w:val="002B6C2C"/>
    <w:rsid w:val="002C25C3"/>
    <w:rsid w:val="002C6730"/>
    <w:rsid w:val="002D04D8"/>
    <w:rsid w:val="002D15AE"/>
    <w:rsid w:val="002D6D42"/>
    <w:rsid w:val="002D72C2"/>
    <w:rsid w:val="002E05B7"/>
    <w:rsid w:val="002F0912"/>
    <w:rsid w:val="002F136E"/>
    <w:rsid w:val="002F1DF7"/>
    <w:rsid w:val="002F3EA0"/>
    <w:rsid w:val="002F780A"/>
    <w:rsid w:val="003000BA"/>
    <w:rsid w:val="003019B5"/>
    <w:rsid w:val="00301D7A"/>
    <w:rsid w:val="00302FF7"/>
    <w:rsid w:val="00303C10"/>
    <w:rsid w:val="003046A5"/>
    <w:rsid w:val="00313B87"/>
    <w:rsid w:val="00323D3D"/>
    <w:rsid w:val="003246A1"/>
    <w:rsid w:val="003278E9"/>
    <w:rsid w:val="00331B40"/>
    <w:rsid w:val="003338D0"/>
    <w:rsid w:val="00334A8C"/>
    <w:rsid w:val="003356E4"/>
    <w:rsid w:val="00340B28"/>
    <w:rsid w:val="00342984"/>
    <w:rsid w:val="00342AFB"/>
    <w:rsid w:val="00342CDD"/>
    <w:rsid w:val="003437C9"/>
    <w:rsid w:val="0034775B"/>
    <w:rsid w:val="0035289C"/>
    <w:rsid w:val="003529F6"/>
    <w:rsid w:val="00352F12"/>
    <w:rsid w:val="003557F9"/>
    <w:rsid w:val="003574F7"/>
    <w:rsid w:val="003638E3"/>
    <w:rsid w:val="00363EE8"/>
    <w:rsid w:val="00364F31"/>
    <w:rsid w:val="00366219"/>
    <w:rsid w:val="00367037"/>
    <w:rsid w:val="00367145"/>
    <w:rsid w:val="00371B81"/>
    <w:rsid w:val="00372A99"/>
    <w:rsid w:val="0037355E"/>
    <w:rsid w:val="0037528D"/>
    <w:rsid w:val="00376590"/>
    <w:rsid w:val="00377518"/>
    <w:rsid w:val="00380977"/>
    <w:rsid w:val="0038381A"/>
    <w:rsid w:val="00385FEF"/>
    <w:rsid w:val="0039799A"/>
    <w:rsid w:val="00397CB1"/>
    <w:rsid w:val="003A0E69"/>
    <w:rsid w:val="003A330D"/>
    <w:rsid w:val="003A7750"/>
    <w:rsid w:val="003C7DC9"/>
    <w:rsid w:val="003D4D70"/>
    <w:rsid w:val="003D6C44"/>
    <w:rsid w:val="003E1661"/>
    <w:rsid w:val="003E41A2"/>
    <w:rsid w:val="003E7E6A"/>
    <w:rsid w:val="003F206F"/>
    <w:rsid w:val="00400EA2"/>
    <w:rsid w:val="00402E9F"/>
    <w:rsid w:val="00403985"/>
    <w:rsid w:val="004052BE"/>
    <w:rsid w:val="00406CDD"/>
    <w:rsid w:val="004112C0"/>
    <w:rsid w:val="00411AC6"/>
    <w:rsid w:val="004167AE"/>
    <w:rsid w:val="00422399"/>
    <w:rsid w:val="00427E00"/>
    <w:rsid w:val="00427F3A"/>
    <w:rsid w:val="00427FF3"/>
    <w:rsid w:val="00430485"/>
    <w:rsid w:val="00430676"/>
    <w:rsid w:val="0043355C"/>
    <w:rsid w:val="00434A8C"/>
    <w:rsid w:val="00435BA2"/>
    <w:rsid w:val="00441336"/>
    <w:rsid w:val="00441C64"/>
    <w:rsid w:val="00455B36"/>
    <w:rsid w:val="00456920"/>
    <w:rsid w:val="00456E00"/>
    <w:rsid w:val="00460184"/>
    <w:rsid w:val="00470E23"/>
    <w:rsid w:val="004777D2"/>
    <w:rsid w:val="0048329C"/>
    <w:rsid w:val="00485535"/>
    <w:rsid w:val="00490D12"/>
    <w:rsid w:val="00491337"/>
    <w:rsid w:val="00491D89"/>
    <w:rsid w:val="00493F27"/>
    <w:rsid w:val="0049731A"/>
    <w:rsid w:val="00497CC9"/>
    <w:rsid w:val="004A04D4"/>
    <w:rsid w:val="004A2087"/>
    <w:rsid w:val="004A5046"/>
    <w:rsid w:val="004B641A"/>
    <w:rsid w:val="004B6472"/>
    <w:rsid w:val="004B7D70"/>
    <w:rsid w:val="004C0CFB"/>
    <w:rsid w:val="004D6C48"/>
    <w:rsid w:val="004D6FCE"/>
    <w:rsid w:val="004D789C"/>
    <w:rsid w:val="004F4CE8"/>
    <w:rsid w:val="004F6316"/>
    <w:rsid w:val="004F78FD"/>
    <w:rsid w:val="00501D20"/>
    <w:rsid w:val="005020F4"/>
    <w:rsid w:val="005055D9"/>
    <w:rsid w:val="00506094"/>
    <w:rsid w:val="005141F4"/>
    <w:rsid w:val="00514256"/>
    <w:rsid w:val="00522AEB"/>
    <w:rsid w:val="00523DF3"/>
    <w:rsid w:val="005304A6"/>
    <w:rsid w:val="00536C43"/>
    <w:rsid w:val="005434D3"/>
    <w:rsid w:val="00545AB5"/>
    <w:rsid w:val="00555006"/>
    <w:rsid w:val="0055601B"/>
    <w:rsid w:val="005608C6"/>
    <w:rsid w:val="005621E8"/>
    <w:rsid w:val="00565AB8"/>
    <w:rsid w:val="005704D2"/>
    <w:rsid w:val="0057318D"/>
    <w:rsid w:val="005734A5"/>
    <w:rsid w:val="00576294"/>
    <w:rsid w:val="00576D92"/>
    <w:rsid w:val="00584799"/>
    <w:rsid w:val="00591C29"/>
    <w:rsid w:val="00594717"/>
    <w:rsid w:val="0059534A"/>
    <w:rsid w:val="0059549C"/>
    <w:rsid w:val="00596977"/>
    <w:rsid w:val="005A7701"/>
    <w:rsid w:val="005B2E42"/>
    <w:rsid w:val="005B3D81"/>
    <w:rsid w:val="005B55E7"/>
    <w:rsid w:val="005C18CB"/>
    <w:rsid w:val="005C2989"/>
    <w:rsid w:val="005C3419"/>
    <w:rsid w:val="005C41F4"/>
    <w:rsid w:val="005C4913"/>
    <w:rsid w:val="005C59CB"/>
    <w:rsid w:val="005C69C9"/>
    <w:rsid w:val="005D7B0F"/>
    <w:rsid w:val="005E1B10"/>
    <w:rsid w:val="005E1EFB"/>
    <w:rsid w:val="005F0F7A"/>
    <w:rsid w:val="005F234D"/>
    <w:rsid w:val="00602F5D"/>
    <w:rsid w:val="00603854"/>
    <w:rsid w:val="00603C38"/>
    <w:rsid w:val="00611E05"/>
    <w:rsid w:val="00620227"/>
    <w:rsid w:val="00623A3D"/>
    <w:rsid w:val="0062412C"/>
    <w:rsid w:val="0062663E"/>
    <w:rsid w:val="00627A9E"/>
    <w:rsid w:val="006301C1"/>
    <w:rsid w:val="00632113"/>
    <w:rsid w:val="006365C3"/>
    <w:rsid w:val="00640504"/>
    <w:rsid w:val="00640BEA"/>
    <w:rsid w:val="00642131"/>
    <w:rsid w:val="0064622F"/>
    <w:rsid w:val="0064674D"/>
    <w:rsid w:val="0065107B"/>
    <w:rsid w:val="00652D4C"/>
    <w:rsid w:val="0065312B"/>
    <w:rsid w:val="00653539"/>
    <w:rsid w:val="00654CA0"/>
    <w:rsid w:val="0066027C"/>
    <w:rsid w:val="00660E92"/>
    <w:rsid w:val="00665894"/>
    <w:rsid w:val="00672026"/>
    <w:rsid w:val="0067217B"/>
    <w:rsid w:val="00672FA2"/>
    <w:rsid w:val="00682D41"/>
    <w:rsid w:val="006838B1"/>
    <w:rsid w:val="00686B71"/>
    <w:rsid w:val="006925E9"/>
    <w:rsid w:val="006972BA"/>
    <w:rsid w:val="006A1C97"/>
    <w:rsid w:val="006A385F"/>
    <w:rsid w:val="006A74CD"/>
    <w:rsid w:val="006B2D72"/>
    <w:rsid w:val="006B54B2"/>
    <w:rsid w:val="006B61D2"/>
    <w:rsid w:val="006C1743"/>
    <w:rsid w:val="006C3927"/>
    <w:rsid w:val="006C5077"/>
    <w:rsid w:val="006C7111"/>
    <w:rsid w:val="006C74D6"/>
    <w:rsid w:val="006D0501"/>
    <w:rsid w:val="006D29D3"/>
    <w:rsid w:val="006D2E11"/>
    <w:rsid w:val="006D4552"/>
    <w:rsid w:val="006D5D4C"/>
    <w:rsid w:val="006D7D38"/>
    <w:rsid w:val="006E0613"/>
    <w:rsid w:val="006E7692"/>
    <w:rsid w:val="006F14EC"/>
    <w:rsid w:val="006F3F73"/>
    <w:rsid w:val="0070300B"/>
    <w:rsid w:val="007143B7"/>
    <w:rsid w:val="007211E5"/>
    <w:rsid w:val="00722628"/>
    <w:rsid w:val="00723317"/>
    <w:rsid w:val="0072584F"/>
    <w:rsid w:val="00726418"/>
    <w:rsid w:val="007264F3"/>
    <w:rsid w:val="0073226D"/>
    <w:rsid w:val="00732823"/>
    <w:rsid w:val="0073317E"/>
    <w:rsid w:val="00735A87"/>
    <w:rsid w:val="007405A0"/>
    <w:rsid w:val="00750B2D"/>
    <w:rsid w:val="00751732"/>
    <w:rsid w:val="0075303B"/>
    <w:rsid w:val="0075520D"/>
    <w:rsid w:val="00761143"/>
    <w:rsid w:val="0076250E"/>
    <w:rsid w:val="00763176"/>
    <w:rsid w:val="0076346E"/>
    <w:rsid w:val="00767222"/>
    <w:rsid w:val="00770896"/>
    <w:rsid w:val="00770E5C"/>
    <w:rsid w:val="00772DDB"/>
    <w:rsid w:val="00774904"/>
    <w:rsid w:val="00774B6B"/>
    <w:rsid w:val="00776C86"/>
    <w:rsid w:val="007771C2"/>
    <w:rsid w:val="00777EB2"/>
    <w:rsid w:val="007803F1"/>
    <w:rsid w:val="00781479"/>
    <w:rsid w:val="00784B34"/>
    <w:rsid w:val="00786C84"/>
    <w:rsid w:val="0079032A"/>
    <w:rsid w:val="00790DE2"/>
    <w:rsid w:val="0079314C"/>
    <w:rsid w:val="00796A86"/>
    <w:rsid w:val="007B2595"/>
    <w:rsid w:val="007C04A8"/>
    <w:rsid w:val="007C0F89"/>
    <w:rsid w:val="007C11CC"/>
    <w:rsid w:val="007C32AE"/>
    <w:rsid w:val="007C3959"/>
    <w:rsid w:val="007C4D08"/>
    <w:rsid w:val="007C58DF"/>
    <w:rsid w:val="007D023C"/>
    <w:rsid w:val="007D2069"/>
    <w:rsid w:val="007D471E"/>
    <w:rsid w:val="007E0F44"/>
    <w:rsid w:val="007E4FED"/>
    <w:rsid w:val="007E558F"/>
    <w:rsid w:val="007E738F"/>
    <w:rsid w:val="007F21D7"/>
    <w:rsid w:val="007F23C0"/>
    <w:rsid w:val="007F64F2"/>
    <w:rsid w:val="008048F1"/>
    <w:rsid w:val="00810993"/>
    <w:rsid w:val="00815077"/>
    <w:rsid w:val="00816300"/>
    <w:rsid w:val="00826882"/>
    <w:rsid w:val="008343DC"/>
    <w:rsid w:val="00837300"/>
    <w:rsid w:val="00840444"/>
    <w:rsid w:val="00841E1A"/>
    <w:rsid w:val="00842740"/>
    <w:rsid w:val="00845356"/>
    <w:rsid w:val="00846E08"/>
    <w:rsid w:val="00847E39"/>
    <w:rsid w:val="0085027C"/>
    <w:rsid w:val="00850EA8"/>
    <w:rsid w:val="008510C8"/>
    <w:rsid w:val="00853165"/>
    <w:rsid w:val="008561E1"/>
    <w:rsid w:val="00857092"/>
    <w:rsid w:val="00865160"/>
    <w:rsid w:val="00865D8B"/>
    <w:rsid w:val="00865DB0"/>
    <w:rsid w:val="00870705"/>
    <w:rsid w:val="008779BE"/>
    <w:rsid w:val="00881A05"/>
    <w:rsid w:val="00882188"/>
    <w:rsid w:val="00883D3B"/>
    <w:rsid w:val="00884F35"/>
    <w:rsid w:val="008851F1"/>
    <w:rsid w:val="00893B62"/>
    <w:rsid w:val="00897B1C"/>
    <w:rsid w:val="008A08D1"/>
    <w:rsid w:val="008A23D6"/>
    <w:rsid w:val="008A28C0"/>
    <w:rsid w:val="008B5CD0"/>
    <w:rsid w:val="008C0D31"/>
    <w:rsid w:val="008C147B"/>
    <w:rsid w:val="008C3BE2"/>
    <w:rsid w:val="008C4B55"/>
    <w:rsid w:val="008C65BE"/>
    <w:rsid w:val="008C73C3"/>
    <w:rsid w:val="008D3C88"/>
    <w:rsid w:val="008E4120"/>
    <w:rsid w:val="008F0C26"/>
    <w:rsid w:val="008F1ECE"/>
    <w:rsid w:val="008F28DF"/>
    <w:rsid w:val="008F4DE9"/>
    <w:rsid w:val="008F539D"/>
    <w:rsid w:val="008F72E3"/>
    <w:rsid w:val="00901984"/>
    <w:rsid w:val="009032EC"/>
    <w:rsid w:val="009045F5"/>
    <w:rsid w:val="00907B9E"/>
    <w:rsid w:val="009100CF"/>
    <w:rsid w:val="009108F3"/>
    <w:rsid w:val="0091444C"/>
    <w:rsid w:val="00915697"/>
    <w:rsid w:val="00916E92"/>
    <w:rsid w:val="0091794E"/>
    <w:rsid w:val="009210C5"/>
    <w:rsid w:val="00925901"/>
    <w:rsid w:val="009269A3"/>
    <w:rsid w:val="00930600"/>
    <w:rsid w:val="0093190E"/>
    <w:rsid w:val="00931B9B"/>
    <w:rsid w:val="00935A31"/>
    <w:rsid w:val="0093670D"/>
    <w:rsid w:val="00936E05"/>
    <w:rsid w:val="00946686"/>
    <w:rsid w:val="00951FBF"/>
    <w:rsid w:val="00964D01"/>
    <w:rsid w:val="009665E6"/>
    <w:rsid w:val="00967F91"/>
    <w:rsid w:val="00975914"/>
    <w:rsid w:val="00975D38"/>
    <w:rsid w:val="0097763E"/>
    <w:rsid w:val="0098116B"/>
    <w:rsid w:val="00981356"/>
    <w:rsid w:val="00983AB2"/>
    <w:rsid w:val="0098660C"/>
    <w:rsid w:val="009902CD"/>
    <w:rsid w:val="00993D9E"/>
    <w:rsid w:val="009A04C2"/>
    <w:rsid w:val="009A4ECD"/>
    <w:rsid w:val="009A51E3"/>
    <w:rsid w:val="009A5677"/>
    <w:rsid w:val="009A673E"/>
    <w:rsid w:val="009A7709"/>
    <w:rsid w:val="009A7A10"/>
    <w:rsid w:val="009A7FE5"/>
    <w:rsid w:val="009B5895"/>
    <w:rsid w:val="009B7502"/>
    <w:rsid w:val="009C13AA"/>
    <w:rsid w:val="009C1F22"/>
    <w:rsid w:val="009C4ACC"/>
    <w:rsid w:val="009D050C"/>
    <w:rsid w:val="009D2128"/>
    <w:rsid w:val="009D6D58"/>
    <w:rsid w:val="009E06CA"/>
    <w:rsid w:val="009E25C1"/>
    <w:rsid w:val="009E39CC"/>
    <w:rsid w:val="009E48FE"/>
    <w:rsid w:val="009E4ADF"/>
    <w:rsid w:val="009E5304"/>
    <w:rsid w:val="009E682C"/>
    <w:rsid w:val="009F01C2"/>
    <w:rsid w:val="009F0557"/>
    <w:rsid w:val="009F5A64"/>
    <w:rsid w:val="009F7541"/>
    <w:rsid w:val="00A007A0"/>
    <w:rsid w:val="00A01B8D"/>
    <w:rsid w:val="00A02E11"/>
    <w:rsid w:val="00A03535"/>
    <w:rsid w:val="00A04F28"/>
    <w:rsid w:val="00A051DC"/>
    <w:rsid w:val="00A05D8A"/>
    <w:rsid w:val="00A062E1"/>
    <w:rsid w:val="00A06DF4"/>
    <w:rsid w:val="00A111B4"/>
    <w:rsid w:val="00A11CB8"/>
    <w:rsid w:val="00A134B1"/>
    <w:rsid w:val="00A13A63"/>
    <w:rsid w:val="00A16C6C"/>
    <w:rsid w:val="00A17B89"/>
    <w:rsid w:val="00A22508"/>
    <w:rsid w:val="00A22723"/>
    <w:rsid w:val="00A27155"/>
    <w:rsid w:val="00A2740B"/>
    <w:rsid w:val="00A27AD6"/>
    <w:rsid w:val="00A30331"/>
    <w:rsid w:val="00A3044B"/>
    <w:rsid w:val="00A32304"/>
    <w:rsid w:val="00A34A7B"/>
    <w:rsid w:val="00A3722B"/>
    <w:rsid w:val="00A37311"/>
    <w:rsid w:val="00A37EE0"/>
    <w:rsid w:val="00A418B8"/>
    <w:rsid w:val="00A460FE"/>
    <w:rsid w:val="00A46673"/>
    <w:rsid w:val="00A47561"/>
    <w:rsid w:val="00A5097B"/>
    <w:rsid w:val="00A50B06"/>
    <w:rsid w:val="00A536AD"/>
    <w:rsid w:val="00A53924"/>
    <w:rsid w:val="00A56FC4"/>
    <w:rsid w:val="00A60C25"/>
    <w:rsid w:val="00A6544F"/>
    <w:rsid w:val="00A65E44"/>
    <w:rsid w:val="00A66DCD"/>
    <w:rsid w:val="00A70073"/>
    <w:rsid w:val="00A70D0B"/>
    <w:rsid w:val="00A70F5D"/>
    <w:rsid w:val="00A76D78"/>
    <w:rsid w:val="00A777CF"/>
    <w:rsid w:val="00A77A9E"/>
    <w:rsid w:val="00A85AA1"/>
    <w:rsid w:val="00A85B0D"/>
    <w:rsid w:val="00A85E40"/>
    <w:rsid w:val="00A91000"/>
    <w:rsid w:val="00A962C0"/>
    <w:rsid w:val="00AA20FD"/>
    <w:rsid w:val="00AA7AB4"/>
    <w:rsid w:val="00AB0893"/>
    <w:rsid w:val="00AB4A65"/>
    <w:rsid w:val="00AB6E56"/>
    <w:rsid w:val="00AB774D"/>
    <w:rsid w:val="00AC0FD0"/>
    <w:rsid w:val="00AC2B18"/>
    <w:rsid w:val="00AC636C"/>
    <w:rsid w:val="00AD2CCF"/>
    <w:rsid w:val="00AD3FBF"/>
    <w:rsid w:val="00AD56AF"/>
    <w:rsid w:val="00B00D65"/>
    <w:rsid w:val="00B057A1"/>
    <w:rsid w:val="00B079E5"/>
    <w:rsid w:val="00B07C6D"/>
    <w:rsid w:val="00B1396D"/>
    <w:rsid w:val="00B13BD0"/>
    <w:rsid w:val="00B142D2"/>
    <w:rsid w:val="00B15720"/>
    <w:rsid w:val="00B15812"/>
    <w:rsid w:val="00B15BAC"/>
    <w:rsid w:val="00B16EEF"/>
    <w:rsid w:val="00B21F9D"/>
    <w:rsid w:val="00B22238"/>
    <w:rsid w:val="00B27505"/>
    <w:rsid w:val="00B30B98"/>
    <w:rsid w:val="00B31766"/>
    <w:rsid w:val="00B31AE4"/>
    <w:rsid w:val="00B35E2A"/>
    <w:rsid w:val="00B3758D"/>
    <w:rsid w:val="00B4175E"/>
    <w:rsid w:val="00B41C44"/>
    <w:rsid w:val="00B4341A"/>
    <w:rsid w:val="00B436D6"/>
    <w:rsid w:val="00B45509"/>
    <w:rsid w:val="00B46248"/>
    <w:rsid w:val="00B51B3E"/>
    <w:rsid w:val="00B51EA5"/>
    <w:rsid w:val="00B60733"/>
    <w:rsid w:val="00B6095F"/>
    <w:rsid w:val="00B6102C"/>
    <w:rsid w:val="00B623D8"/>
    <w:rsid w:val="00B65844"/>
    <w:rsid w:val="00B6589D"/>
    <w:rsid w:val="00B67263"/>
    <w:rsid w:val="00B70D9F"/>
    <w:rsid w:val="00B721F7"/>
    <w:rsid w:val="00B72A6D"/>
    <w:rsid w:val="00B730E4"/>
    <w:rsid w:val="00B74869"/>
    <w:rsid w:val="00B751E4"/>
    <w:rsid w:val="00B75CDC"/>
    <w:rsid w:val="00B815F6"/>
    <w:rsid w:val="00B8358C"/>
    <w:rsid w:val="00B83773"/>
    <w:rsid w:val="00B87182"/>
    <w:rsid w:val="00B97F69"/>
    <w:rsid w:val="00BA1AEB"/>
    <w:rsid w:val="00BA3954"/>
    <w:rsid w:val="00BA48BE"/>
    <w:rsid w:val="00BA5447"/>
    <w:rsid w:val="00BA656F"/>
    <w:rsid w:val="00BA6EF7"/>
    <w:rsid w:val="00BA7E3B"/>
    <w:rsid w:val="00BB11B7"/>
    <w:rsid w:val="00BB3A4A"/>
    <w:rsid w:val="00BB7452"/>
    <w:rsid w:val="00BB7754"/>
    <w:rsid w:val="00BC1022"/>
    <w:rsid w:val="00BC45C4"/>
    <w:rsid w:val="00BD1998"/>
    <w:rsid w:val="00BD3F93"/>
    <w:rsid w:val="00BD5C27"/>
    <w:rsid w:val="00BD6518"/>
    <w:rsid w:val="00BE228F"/>
    <w:rsid w:val="00BE27C4"/>
    <w:rsid w:val="00BE29D7"/>
    <w:rsid w:val="00BE7BD5"/>
    <w:rsid w:val="00BF0581"/>
    <w:rsid w:val="00BF10C6"/>
    <w:rsid w:val="00BF31C0"/>
    <w:rsid w:val="00BF46AB"/>
    <w:rsid w:val="00BF50C1"/>
    <w:rsid w:val="00C04AA6"/>
    <w:rsid w:val="00C07165"/>
    <w:rsid w:val="00C0756D"/>
    <w:rsid w:val="00C07610"/>
    <w:rsid w:val="00C103A1"/>
    <w:rsid w:val="00C1526F"/>
    <w:rsid w:val="00C15932"/>
    <w:rsid w:val="00C15F14"/>
    <w:rsid w:val="00C259E2"/>
    <w:rsid w:val="00C2606E"/>
    <w:rsid w:val="00C2645E"/>
    <w:rsid w:val="00C31717"/>
    <w:rsid w:val="00C33C17"/>
    <w:rsid w:val="00C3659D"/>
    <w:rsid w:val="00C36953"/>
    <w:rsid w:val="00C43115"/>
    <w:rsid w:val="00C43FB7"/>
    <w:rsid w:val="00C451C5"/>
    <w:rsid w:val="00C50D07"/>
    <w:rsid w:val="00C61688"/>
    <w:rsid w:val="00C61A0E"/>
    <w:rsid w:val="00C65047"/>
    <w:rsid w:val="00C65E35"/>
    <w:rsid w:val="00C6602B"/>
    <w:rsid w:val="00C66CAC"/>
    <w:rsid w:val="00C7004F"/>
    <w:rsid w:val="00C7291F"/>
    <w:rsid w:val="00C751B1"/>
    <w:rsid w:val="00C7677B"/>
    <w:rsid w:val="00C775C2"/>
    <w:rsid w:val="00C82CC1"/>
    <w:rsid w:val="00C834E5"/>
    <w:rsid w:val="00C94FB5"/>
    <w:rsid w:val="00C95EED"/>
    <w:rsid w:val="00C9607F"/>
    <w:rsid w:val="00CA0FD7"/>
    <w:rsid w:val="00CB0663"/>
    <w:rsid w:val="00CB1150"/>
    <w:rsid w:val="00CB4A7F"/>
    <w:rsid w:val="00CC0AB6"/>
    <w:rsid w:val="00CC0E2E"/>
    <w:rsid w:val="00CC3417"/>
    <w:rsid w:val="00CC78AB"/>
    <w:rsid w:val="00CD0CD7"/>
    <w:rsid w:val="00CD1265"/>
    <w:rsid w:val="00CD3413"/>
    <w:rsid w:val="00CE03F6"/>
    <w:rsid w:val="00CE1494"/>
    <w:rsid w:val="00CE4002"/>
    <w:rsid w:val="00CE5519"/>
    <w:rsid w:val="00CE6564"/>
    <w:rsid w:val="00CE68DD"/>
    <w:rsid w:val="00CE760F"/>
    <w:rsid w:val="00CE794C"/>
    <w:rsid w:val="00CF3AD3"/>
    <w:rsid w:val="00D04D27"/>
    <w:rsid w:val="00D121AA"/>
    <w:rsid w:val="00D136CE"/>
    <w:rsid w:val="00D14B4B"/>
    <w:rsid w:val="00D17E1B"/>
    <w:rsid w:val="00D20780"/>
    <w:rsid w:val="00D207FD"/>
    <w:rsid w:val="00D21D22"/>
    <w:rsid w:val="00D21F7E"/>
    <w:rsid w:val="00D23A23"/>
    <w:rsid w:val="00D23B4A"/>
    <w:rsid w:val="00D23D8D"/>
    <w:rsid w:val="00D24DE9"/>
    <w:rsid w:val="00D26853"/>
    <w:rsid w:val="00D3117B"/>
    <w:rsid w:val="00D31C64"/>
    <w:rsid w:val="00D32D39"/>
    <w:rsid w:val="00D330B5"/>
    <w:rsid w:val="00D44132"/>
    <w:rsid w:val="00D4579A"/>
    <w:rsid w:val="00D478CE"/>
    <w:rsid w:val="00D51D79"/>
    <w:rsid w:val="00D5344C"/>
    <w:rsid w:val="00D53F5A"/>
    <w:rsid w:val="00D559CC"/>
    <w:rsid w:val="00D60FFC"/>
    <w:rsid w:val="00D623BA"/>
    <w:rsid w:val="00D62C3B"/>
    <w:rsid w:val="00D64D7D"/>
    <w:rsid w:val="00D70EA8"/>
    <w:rsid w:val="00D759B1"/>
    <w:rsid w:val="00D75F76"/>
    <w:rsid w:val="00D76004"/>
    <w:rsid w:val="00D76C37"/>
    <w:rsid w:val="00D82415"/>
    <w:rsid w:val="00D91AEE"/>
    <w:rsid w:val="00DA343B"/>
    <w:rsid w:val="00DA4D85"/>
    <w:rsid w:val="00DA6BFA"/>
    <w:rsid w:val="00DA747B"/>
    <w:rsid w:val="00DB5255"/>
    <w:rsid w:val="00DB66AC"/>
    <w:rsid w:val="00DC024A"/>
    <w:rsid w:val="00DC05C6"/>
    <w:rsid w:val="00DC0DDC"/>
    <w:rsid w:val="00DC127A"/>
    <w:rsid w:val="00DC14D9"/>
    <w:rsid w:val="00DC1A74"/>
    <w:rsid w:val="00DC4189"/>
    <w:rsid w:val="00DD3815"/>
    <w:rsid w:val="00DD49CC"/>
    <w:rsid w:val="00DE0E74"/>
    <w:rsid w:val="00DE2CEB"/>
    <w:rsid w:val="00DF7E2C"/>
    <w:rsid w:val="00E029AC"/>
    <w:rsid w:val="00E02E7A"/>
    <w:rsid w:val="00E050E0"/>
    <w:rsid w:val="00E10379"/>
    <w:rsid w:val="00E1305E"/>
    <w:rsid w:val="00E23563"/>
    <w:rsid w:val="00E248CC"/>
    <w:rsid w:val="00E27397"/>
    <w:rsid w:val="00E31634"/>
    <w:rsid w:val="00E31C6D"/>
    <w:rsid w:val="00E41B4B"/>
    <w:rsid w:val="00E42F66"/>
    <w:rsid w:val="00E44F03"/>
    <w:rsid w:val="00E47892"/>
    <w:rsid w:val="00E47CB0"/>
    <w:rsid w:val="00E5333C"/>
    <w:rsid w:val="00E5350B"/>
    <w:rsid w:val="00E56E4E"/>
    <w:rsid w:val="00E61823"/>
    <w:rsid w:val="00E624E9"/>
    <w:rsid w:val="00E62504"/>
    <w:rsid w:val="00E66BDE"/>
    <w:rsid w:val="00E7066C"/>
    <w:rsid w:val="00E74C13"/>
    <w:rsid w:val="00E76376"/>
    <w:rsid w:val="00E849B0"/>
    <w:rsid w:val="00E90EFB"/>
    <w:rsid w:val="00E92E23"/>
    <w:rsid w:val="00EA30D8"/>
    <w:rsid w:val="00EB33CA"/>
    <w:rsid w:val="00EB7478"/>
    <w:rsid w:val="00EB7551"/>
    <w:rsid w:val="00EE041F"/>
    <w:rsid w:val="00EE2742"/>
    <w:rsid w:val="00EE6092"/>
    <w:rsid w:val="00EE681F"/>
    <w:rsid w:val="00EE7950"/>
    <w:rsid w:val="00EF35A5"/>
    <w:rsid w:val="00EF5BF9"/>
    <w:rsid w:val="00EF7A13"/>
    <w:rsid w:val="00F01D3F"/>
    <w:rsid w:val="00F01DC7"/>
    <w:rsid w:val="00F0422B"/>
    <w:rsid w:val="00F06AC3"/>
    <w:rsid w:val="00F07430"/>
    <w:rsid w:val="00F11833"/>
    <w:rsid w:val="00F1414D"/>
    <w:rsid w:val="00F15EDF"/>
    <w:rsid w:val="00F16D18"/>
    <w:rsid w:val="00F27975"/>
    <w:rsid w:val="00F27B1D"/>
    <w:rsid w:val="00F32AED"/>
    <w:rsid w:val="00F32C00"/>
    <w:rsid w:val="00F34596"/>
    <w:rsid w:val="00F35502"/>
    <w:rsid w:val="00F4094C"/>
    <w:rsid w:val="00F41980"/>
    <w:rsid w:val="00F43160"/>
    <w:rsid w:val="00F44A08"/>
    <w:rsid w:val="00F50B62"/>
    <w:rsid w:val="00F51B1F"/>
    <w:rsid w:val="00F51FC0"/>
    <w:rsid w:val="00F5764D"/>
    <w:rsid w:val="00F66B7E"/>
    <w:rsid w:val="00F71F8B"/>
    <w:rsid w:val="00F73FE3"/>
    <w:rsid w:val="00F7478E"/>
    <w:rsid w:val="00F7706D"/>
    <w:rsid w:val="00F825F2"/>
    <w:rsid w:val="00F84489"/>
    <w:rsid w:val="00F85629"/>
    <w:rsid w:val="00F867E8"/>
    <w:rsid w:val="00F874C1"/>
    <w:rsid w:val="00F912B0"/>
    <w:rsid w:val="00F9250D"/>
    <w:rsid w:val="00F92A0C"/>
    <w:rsid w:val="00F93635"/>
    <w:rsid w:val="00F93C8A"/>
    <w:rsid w:val="00FA1CDF"/>
    <w:rsid w:val="00FB2636"/>
    <w:rsid w:val="00FB52EB"/>
    <w:rsid w:val="00FB7C91"/>
    <w:rsid w:val="00FC038E"/>
    <w:rsid w:val="00FC5922"/>
    <w:rsid w:val="00FD0FC3"/>
    <w:rsid w:val="00FD1403"/>
    <w:rsid w:val="00FD17CB"/>
    <w:rsid w:val="00FD68EE"/>
    <w:rsid w:val="00FE2C29"/>
    <w:rsid w:val="00FE3D26"/>
    <w:rsid w:val="00FE4725"/>
    <w:rsid w:val="00FE7C97"/>
    <w:rsid w:val="00FF050A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CCFC0"/>
  <w15:docId w15:val="{AFF8EEF2-240C-4D57-B0C7-1032CF56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iCs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iCs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outlineLvl w:val="4"/>
    </w:pPr>
    <w:rPr>
      <w:bCs/>
      <w:iCs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Cs/>
      <w:iCs/>
      <w:sz w:val="24"/>
      <w:lang w:val="de-D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Cs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ind w:left="1080"/>
      <w:outlineLvl w:val="7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rPr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b/>
      <w:bCs/>
      <w:iCs/>
      <w:sz w:val="24"/>
    </w:rPr>
  </w:style>
  <w:style w:type="paragraph" w:styleId="Tekstpodstawowywcity">
    <w:name w:val="Body Text Indent"/>
    <w:basedOn w:val="Normalny"/>
    <w:link w:val="TekstpodstawowywcityZnak"/>
    <w:pPr>
      <w:ind w:left="840"/>
    </w:pPr>
    <w:rPr>
      <w:iCs/>
      <w:sz w:val="24"/>
    </w:rPr>
  </w:style>
  <w:style w:type="paragraph" w:styleId="Tekstpodstawowywcity2">
    <w:name w:val="Body Text Indent 2"/>
    <w:basedOn w:val="Normalny"/>
    <w:pPr>
      <w:ind w:left="720"/>
    </w:pPr>
    <w:rPr>
      <w:iCs/>
      <w:sz w:val="24"/>
    </w:rPr>
  </w:style>
  <w:style w:type="character" w:styleId="Hipercze">
    <w:name w:val="Hyperlink"/>
    <w:uiPriority w:val="99"/>
    <w:rsid w:val="00555006"/>
    <w:rPr>
      <w:color w:val="0000FF"/>
      <w:u w:val="single"/>
    </w:rPr>
  </w:style>
  <w:style w:type="character" w:customStyle="1" w:styleId="Nagwek3Znak">
    <w:name w:val="Nagłówek 3 Znak"/>
    <w:link w:val="Nagwek3"/>
    <w:rsid w:val="00CE68DD"/>
    <w:rPr>
      <w:b/>
      <w:bCs/>
      <w:i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340B2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71B81"/>
    <w:rPr>
      <w:iCs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A17B89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39799A"/>
  </w:style>
  <w:style w:type="paragraph" w:styleId="Akapitzlist">
    <w:name w:val="List Paragraph"/>
    <w:basedOn w:val="Normalny"/>
    <w:uiPriority w:val="34"/>
    <w:qFormat/>
    <w:rsid w:val="00CC0E2E"/>
    <w:pPr>
      <w:ind w:left="708"/>
    </w:pPr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CC0E2E"/>
  </w:style>
  <w:style w:type="character" w:customStyle="1" w:styleId="Tekstpodstawowy2Znak">
    <w:name w:val="Tekst podstawowy 2 Znak"/>
    <w:link w:val="Tekstpodstawowy2"/>
    <w:rsid w:val="006972BA"/>
    <w:rPr>
      <w:iCs/>
      <w:sz w:val="24"/>
    </w:rPr>
  </w:style>
  <w:style w:type="paragraph" w:styleId="Tekstkomentarza">
    <w:name w:val="annotation text"/>
    <w:basedOn w:val="Normalny"/>
    <w:link w:val="TekstkomentarzaZnak"/>
    <w:rsid w:val="006972BA"/>
  </w:style>
  <w:style w:type="character" w:customStyle="1" w:styleId="TekstkomentarzaZnak">
    <w:name w:val="Tekst komentarza Znak"/>
    <w:basedOn w:val="Domylnaczcionkaakapitu"/>
    <w:link w:val="Tekstkomentarza"/>
    <w:rsid w:val="006972BA"/>
  </w:style>
  <w:style w:type="character" w:customStyle="1" w:styleId="Nagwek6Znak">
    <w:name w:val="Nagłówek 6 Znak"/>
    <w:link w:val="Nagwek6"/>
    <w:rsid w:val="00EA30D8"/>
    <w:rPr>
      <w:bCs/>
      <w:iCs/>
      <w:sz w:val="24"/>
      <w:lang w:val="de-DE"/>
    </w:rPr>
  </w:style>
  <w:style w:type="paragraph" w:styleId="NormalnyWeb">
    <w:name w:val="Normal (Web)"/>
    <w:basedOn w:val="Normalny"/>
    <w:uiPriority w:val="99"/>
    <w:unhideWhenUsed/>
    <w:rsid w:val="00EA30D8"/>
    <w:rPr>
      <w:rFonts w:eastAsia="Calibri"/>
      <w:sz w:val="24"/>
      <w:szCs w:val="24"/>
    </w:rPr>
  </w:style>
  <w:style w:type="character" w:customStyle="1" w:styleId="Nagwek1Znak">
    <w:name w:val="Nagłówek 1 Znak"/>
    <w:link w:val="Nagwek1"/>
    <w:rsid w:val="00F825F2"/>
    <w:rPr>
      <w:b/>
      <w:i/>
      <w:sz w:val="24"/>
    </w:rPr>
  </w:style>
  <w:style w:type="paragraph" w:styleId="Spistreci1">
    <w:name w:val="toc 1"/>
    <w:basedOn w:val="Normalny"/>
    <w:next w:val="Normalny"/>
    <w:autoRedefine/>
    <w:uiPriority w:val="39"/>
    <w:rsid w:val="000C169E"/>
    <w:pPr>
      <w:tabs>
        <w:tab w:val="right" w:leader="dot" w:pos="9062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3959"/>
    <w:pPr>
      <w:keepLines/>
      <w:spacing w:before="240" w:line="259" w:lineRule="auto"/>
      <w:outlineLvl w:val="9"/>
    </w:pPr>
    <w:rPr>
      <w:rFonts w:ascii="Calibri Light" w:hAnsi="Calibri Light"/>
      <w:b w:val="0"/>
      <w:i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7C395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1B1F9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F91"/>
    <w:pPr>
      <w:widowControl w:val="0"/>
      <w:shd w:val="clear" w:color="auto" w:fill="FFFFFF"/>
      <w:spacing w:line="281" w:lineRule="exact"/>
      <w:ind w:hanging="720"/>
    </w:pPr>
  </w:style>
  <w:style w:type="character" w:customStyle="1" w:styleId="Nagwek4Znak">
    <w:name w:val="Nagłówek 4 Znak"/>
    <w:link w:val="Nagwek4"/>
    <w:rsid w:val="007C4D08"/>
    <w:rPr>
      <w:b/>
      <w:iCs/>
      <w:sz w:val="24"/>
      <w:u w:val="single"/>
    </w:rPr>
  </w:style>
  <w:style w:type="paragraph" w:customStyle="1" w:styleId="Default">
    <w:name w:val="Default"/>
    <w:uiPriority w:val="99"/>
    <w:rsid w:val="007517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rzetargi\Przetarg%20-%20Wodomierze\V%20SPECYFIKACJA%20I%20%20-%20%20wadi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3870-5D4B-4D06-ABE6-7FA289A5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 SPECYFIKACJA I  -  wadium</Template>
  <TotalTime>152</TotalTime>
  <Pages>3</Pages>
  <Words>496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dostawa wodomierzy</vt:lpstr>
    </vt:vector>
  </TitlesOfParts>
  <Company>Microsoft</Company>
  <LinksUpToDate>false</LinksUpToDate>
  <CharactersWithSpaces>3607</CharactersWithSpaces>
  <SharedDoc>false</SharedDoc>
  <HLinks>
    <vt:vector size="12" baseType="variant"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http://www.zwik.zgora.pl/</vt:lpwstr>
      </vt:variant>
      <vt:variant>
        <vt:lpwstr/>
      </vt:variant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mailto:zamowienia@zwik.zgora.pl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dostawa wodomierzy</dc:title>
  <dc:creator>Sokolowska</dc:creator>
  <cp:lastModifiedBy>LPK Lesznowola</cp:lastModifiedBy>
  <cp:revision>11</cp:revision>
  <cp:lastPrinted>2022-02-16T10:25:00Z</cp:lastPrinted>
  <dcterms:created xsi:type="dcterms:W3CDTF">2023-02-17T12:24:00Z</dcterms:created>
  <dcterms:modified xsi:type="dcterms:W3CDTF">2024-07-03T07:55:00Z</dcterms:modified>
</cp:coreProperties>
</file>